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AF96" w14:textId="77777777" w:rsidR="00530E8D" w:rsidRPr="00B25183" w:rsidRDefault="00530E8D" w:rsidP="00D00114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Dear NADC member, </w:t>
      </w:r>
    </w:p>
    <w:p w14:paraId="5F36F0EC" w14:textId="77777777" w:rsidR="00530E8D" w:rsidRPr="00B25183" w:rsidRDefault="00530E8D" w:rsidP="00D00114">
      <w:pPr>
        <w:rPr>
          <w:rFonts w:ascii="Helvetica" w:hAnsi="Helvetica" w:cs="Helvetica"/>
          <w:sz w:val="22"/>
          <w:szCs w:val="22"/>
        </w:rPr>
      </w:pPr>
    </w:p>
    <w:p w14:paraId="59C568FF" w14:textId="2F77AE0F" w:rsidR="00530E8D" w:rsidRPr="00B25183" w:rsidRDefault="00530E8D" w:rsidP="00D00114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Please find attached a template to assist you </w:t>
      </w:r>
      <w:r w:rsidR="000636B3">
        <w:rPr>
          <w:rFonts w:ascii="Helvetica" w:hAnsi="Helvetica" w:cs="Helvetica"/>
          <w:sz w:val="22"/>
          <w:szCs w:val="22"/>
        </w:rPr>
        <w:t>and your organisation to</w:t>
      </w:r>
      <w:r w:rsidR="000636B3" w:rsidRPr="00B25183">
        <w:rPr>
          <w:rFonts w:ascii="Helvetica" w:hAnsi="Helvetica" w:cs="Helvetica"/>
          <w:sz w:val="22"/>
          <w:szCs w:val="22"/>
        </w:rPr>
        <w:t xml:space="preserve"> </w:t>
      </w:r>
      <w:r w:rsidRPr="00B25183">
        <w:rPr>
          <w:rFonts w:ascii="Helvetica" w:hAnsi="Helvetica" w:cs="Helvetica"/>
          <w:sz w:val="22"/>
          <w:szCs w:val="22"/>
        </w:rPr>
        <w:t xml:space="preserve">draft a letter to </w:t>
      </w:r>
      <w:r w:rsidR="00DE7B5B" w:rsidRPr="00B25183">
        <w:rPr>
          <w:rFonts w:ascii="Helvetica" w:hAnsi="Helvetica" w:cs="Helvetica"/>
          <w:sz w:val="22"/>
          <w:szCs w:val="22"/>
        </w:rPr>
        <w:t>your local Member of Parliament, seeking su</w:t>
      </w:r>
      <w:r w:rsidRPr="00B25183">
        <w:rPr>
          <w:rFonts w:ascii="Helvetica" w:hAnsi="Helvetica" w:cs="Helvetica"/>
          <w:sz w:val="22"/>
          <w:szCs w:val="22"/>
        </w:rPr>
        <w:t xml:space="preserve">pport and assistance </w:t>
      </w:r>
      <w:r w:rsidR="007B2A65" w:rsidRPr="00B25183">
        <w:rPr>
          <w:rFonts w:ascii="Helvetica" w:hAnsi="Helvetica" w:cs="Helvetica"/>
          <w:sz w:val="22"/>
          <w:szCs w:val="22"/>
        </w:rPr>
        <w:t>in tackling</w:t>
      </w:r>
      <w:r w:rsidRPr="00B25183">
        <w:rPr>
          <w:rFonts w:ascii="Helvetica" w:hAnsi="Helvetica" w:cs="Helvetica"/>
          <w:sz w:val="22"/>
          <w:szCs w:val="22"/>
        </w:rPr>
        <w:t xml:space="preserve"> the growing </w:t>
      </w:r>
      <w:r w:rsidR="00DE7B5B" w:rsidRPr="00B25183">
        <w:rPr>
          <w:rFonts w:ascii="Helvetica" w:hAnsi="Helvetica" w:cs="Helvetica"/>
          <w:sz w:val="22"/>
          <w:szCs w:val="22"/>
        </w:rPr>
        <w:t>problem</w:t>
      </w:r>
      <w:r w:rsidRPr="00B25183">
        <w:rPr>
          <w:rFonts w:ascii="Helvetica" w:hAnsi="Helvetica" w:cs="Helvetica"/>
          <w:sz w:val="22"/>
          <w:szCs w:val="22"/>
        </w:rPr>
        <w:t xml:space="preserve"> of diabetes in your community. </w:t>
      </w:r>
    </w:p>
    <w:p w14:paraId="0559E19F" w14:textId="77777777" w:rsidR="00530E8D" w:rsidRPr="00B25183" w:rsidRDefault="00530E8D" w:rsidP="00D00114">
      <w:pPr>
        <w:rPr>
          <w:rFonts w:ascii="Helvetica" w:hAnsi="Helvetica" w:cs="Helvetica"/>
          <w:sz w:val="22"/>
          <w:szCs w:val="22"/>
        </w:rPr>
      </w:pPr>
    </w:p>
    <w:p w14:paraId="64314236" w14:textId="77777777" w:rsidR="00530E8D" w:rsidRPr="00B25183" w:rsidRDefault="00530E8D" w:rsidP="00D00114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To complete the letter, </w:t>
      </w:r>
      <w:r w:rsidR="00B25183">
        <w:rPr>
          <w:rFonts w:ascii="Helvetica" w:hAnsi="Helvetica" w:cs="Helvetica"/>
          <w:sz w:val="22"/>
          <w:szCs w:val="22"/>
        </w:rPr>
        <w:t>we</w:t>
      </w:r>
      <w:r w:rsidRPr="00B25183">
        <w:rPr>
          <w:rFonts w:ascii="Helvetica" w:hAnsi="Helvetica" w:cs="Helvetica"/>
          <w:sz w:val="22"/>
          <w:szCs w:val="22"/>
        </w:rPr>
        <w:t xml:space="preserve"> </w:t>
      </w:r>
      <w:r w:rsidR="00B25183">
        <w:rPr>
          <w:rFonts w:ascii="Helvetica" w:hAnsi="Helvetica" w:cs="Helvetica"/>
          <w:sz w:val="22"/>
          <w:szCs w:val="22"/>
        </w:rPr>
        <w:t>recommended</w:t>
      </w:r>
      <w:r w:rsidR="002A4E16" w:rsidRPr="00B25183">
        <w:rPr>
          <w:rFonts w:ascii="Helvetica" w:hAnsi="Helvetica" w:cs="Helvetica"/>
          <w:sz w:val="22"/>
          <w:szCs w:val="22"/>
        </w:rPr>
        <w:t xml:space="preserve"> </w:t>
      </w:r>
      <w:r w:rsidRPr="00B25183">
        <w:rPr>
          <w:rFonts w:ascii="Helvetica" w:hAnsi="Helvetica" w:cs="Helvetica"/>
          <w:sz w:val="22"/>
          <w:szCs w:val="22"/>
        </w:rPr>
        <w:t xml:space="preserve">you insert </w:t>
      </w:r>
      <w:r w:rsidR="007B2A65" w:rsidRPr="00B25183">
        <w:rPr>
          <w:rFonts w:ascii="Helvetica" w:hAnsi="Helvetica" w:cs="Helvetica"/>
          <w:sz w:val="22"/>
          <w:szCs w:val="22"/>
        </w:rPr>
        <w:t xml:space="preserve">the following </w:t>
      </w:r>
      <w:r w:rsidRPr="00B25183">
        <w:rPr>
          <w:rFonts w:ascii="Helvetica" w:hAnsi="Helvetica" w:cs="Helvetica"/>
          <w:sz w:val="22"/>
          <w:szCs w:val="22"/>
        </w:rPr>
        <w:t>details</w:t>
      </w:r>
      <w:r w:rsidR="007B2A65" w:rsidRPr="00B25183">
        <w:rPr>
          <w:rFonts w:ascii="Helvetica" w:hAnsi="Helvetica" w:cs="Helvetica"/>
          <w:sz w:val="22"/>
          <w:szCs w:val="22"/>
        </w:rPr>
        <w:t xml:space="preserve"> into the template</w:t>
      </w:r>
      <w:r w:rsidRPr="00B25183">
        <w:rPr>
          <w:rFonts w:ascii="Helvetica" w:hAnsi="Helvetica" w:cs="Helvetica"/>
          <w:sz w:val="22"/>
          <w:szCs w:val="22"/>
        </w:rPr>
        <w:t xml:space="preserve">: </w:t>
      </w:r>
    </w:p>
    <w:p w14:paraId="50C60D53" w14:textId="77777777" w:rsidR="00530E8D" w:rsidRPr="00B25183" w:rsidRDefault="00530E8D" w:rsidP="00D00114">
      <w:pPr>
        <w:rPr>
          <w:rFonts w:ascii="Helvetica" w:hAnsi="Helvetica" w:cs="Helvetica"/>
          <w:sz w:val="22"/>
          <w:szCs w:val="22"/>
        </w:rPr>
      </w:pPr>
    </w:p>
    <w:p w14:paraId="58F9FEB8" w14:textId="406A9EC3" w:rsidR="00530E8D" w:rsidRPr="00B25183" w:rsidRDefault="00530E8D" w:rsidP="002A4E16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The name and contact details of your local Member of Parliament </w:t>
      </w:r>
      <w:r w:rsidR="004C1E2C" w:rsidRPr="00B25183">
        <w:rPr>
          <w:rFonts w:ascii="Helvetica" w:hAnsi="Helvetica" w:cs="Helvetica"/>
          <w:sz w:val="22"/>
          <w:szCs w:val="22"/>
        </w:rPr>
        <w:t xml:space="preserve">- if you are a hospital-based facility you will need to contact your State Member via the State Parliament website </w:t>
      </w:r>
      <w:r w:rsidR="000636B3">
        <w:rPr>
          <w:rFonts w:ascii="Helvetica" w:hAnsi="Helvetica" w:cs="Helvetica"/>
          <w:sz w:val="22"/>
          <w:szCs w:val="22"/>
        </w:rPr>
        <w:t xml:space="preserve">(the URL differs from state to state) </w:t>
      </w:r>
      <w:r w:rsidR="004C1E2C" w:rsidRPr="00B25183">
        <w:rPr>
          <w:rFonts w:ascii="Helvetica" w:hAnsi="Helvetica" w:cs="Helvetica"/>
          <w:sz w:val="22"/>
          <w:szCs w:val="22"/>
        </w:rPr>
        <w:t xml:space="preserve">for which your centre is located. If you are a primary care based centre, you will need to contact your Federal member via the Federal Parliament website at </w:t>
      </w:r>
      <w:r w:rsidR="002A4E16" w:rsidRPr="00B25183">
        <w:rPr>
          <w:rFonts w:ascii="Helvetica" w:hAnsi="Helvetica" w:cs="Helvetica"/>
          <w:sz w:val="22"/>
          <w:szCs w:val="22"/>
        </w:rPr>
        <w:t xml:space="preserve"> </w:t>
      </w:r>
      <w:hyperlink r:id="rId9" w:history="1">
        <w:r w:rsidR="004C1E2C" w:rsidRPr="00B25183">
          <w:rPr>
            <w:rStyle w:val="Hyperlink"/>
            <w:rFonts w:ascii="Helvetica" w:hAnsi="Helvetica" w:cs="Helvetica"/>
            <w:sz w:val="22"/>
            <w:szCs w:val="22"/>
          </w:rPr>
          <w:t>http://www.aph.gov.au/Senators_and_Members/Members</w:t>
        </w:r>
      </w:hyperlink>
      <w:r w:rsidR="004C1E2C" w:rsidRPr="00B25183">
        <w:rPr>
          <w:rFonts w:ascii="Helvetica" w:hAnsi="Helvetica" w:cs="Helvetica"/>
          <w:sz w:val="22"/>
          <w:szCs w:val="22"/>
        </w:rPr>
        <w:t xml:space="preserve"> </w:t>
      </w:r>
    </w:p>
    <w:p w14:paraId="09ADC352" w14:textId="77777777" w:rsidR="00530E8D" w:rsidRPr="00B25183" w:rsidRDefault="00530E8D" w:rsidP="00530E8D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Your position title </w:t>
      </w:r>
    </w:p>
    <w:p w14:paraId="6A2AD889" w14:textId="77777777" w:rsidR="00530E8D" w:rsidRPr="00B25183" w:rsidRDefault="00530E8D" w:rsidP="00530E8D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The name and location of your diabetes centre </w:t>
      </w:r>
    </w:p>
    <w:p w14:paraId="08C1DF02" w14:textId="77777777" w:rsidR="00530E8D" w:rsidRPr="00B25183" w:rsidRDefault="00530E8D" w:rsidP="00530E8D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The prevalence of diabetes in your local government area </w:t>
      </w:r>
      <w:r w:rsidR="004C1E2C" w:rsidRPr="00B25183">
        <w:rPr>
          <w:rFonts w:ascii="Helvetica" w:hAnsi="Helvetica" w:cs="Helvetica"/>
          <w:sz w:val="22"/>
          <w:szCs w:val="22"/>
        </w:rPr>
        <w:t xml:space="preserve">- </w:t>
      </w:r>
      <w:r w:rsidRPr="00B25183">
        <w:rPr>
          <w:rFonts w:ascii="Helvetica" w:eastAsia="Times New Roman" w:hAnsi="Helvetica" w:cs="Helvetica"/>
          <w:sz w:val="22"/>
          <w:szCs w:val="22"/>
        </w:rPr>
        <w:t xml:space="preserve">this can be found via the website: </w:t>
      </w:r>
      <w:hyperlink r:id="rId10" w:anchor="/" w:history="1">
        <w:r w:rsidRPr="00B25183">
          <w:rPr>
            <w:rStyle w:val="Hyperlink"/>
            <w:rFonts w:ascii="Helvetica" w:eastAsia="Times New Roman" w:hAnsi="Helvetica" w:cs="Helvetica"/>
            <w:sz w:val="22"/>
            <w:szCs w:val="22"/>
          </w:rPr>
          <w:t>http://www.diabetesmap.com.au/#/</w:t>
        </w:r>
      </w:hyperlink>
      <w:r w:rsidR="004C1E2C" w:rsidRPr="00B25183">
        <w:rPr>
          <w:rFonts w:ascii="Helvetica" w:eastAsia="Times New Roman" w:hAnsi="Helvetica" w:cs="Helvetica"/>
          <w:sz w:val="22"/>
          <w:szCs w:val="22"/>
        </w:rPr>
        <w:t xml:space="preserve"> </w:t>
      </w:r>
    </w:p>
    <w:p w14:paraId="3EE25C7D" w14:textId="77777777" w:rsidR="00530E8D" w:rsidRPr="00B25183" w:rsidRDefault="00530E8D" w:rsidP="00530E8D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The total number of staff at your centre </w:t>
      </w:r>
    </w:p>
    <w:p w14:paraId="0D02EA40" w14:textId="77777777" w:rsidR="00530E8D" w:rsidRPr="00B25183" w:rsidRDefault="00530E8D" w:rsidP="00530E8D">
      <w:pPr>
        <w:pStyle w:val="ListParagraph"/>
        <w:rPr>
          <w:rFonts w:ascii="Helvetica" w:hAnsi="Helvetica" w:cs="Helvetica"/>
          <w:sz w:val="22"/>
          <w:szCs w:val="22"/>
        </w:rPr>
      </w:pPr>
    </w:p>
    <w:p w14:paraId="43E14DA0" w14:textId="63330830" w:rsidR="00530E8D" w:rsidRPr="00B25183" w:rsidRDefault="00530E8D" w:rsidP="00530E8D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If you are unable to access details </w:t>
      </w:r>
      <w:r w:rsidR="000636B3">
        <w:rPr>
          <w:rFonts w:ascii="Helvetica" w:hAnsi="Helvetica" w:cs="Helvetica"/>
          <w:sz w:val="22"/>
          <w:szCs w:val="22"/>
        </w:rPr>
        <w:t>on any of the poin</w:t>
      </w:r>
      <w:bookmarkStart w:id="0" w:name="_GoBack"/>
      <w:bookmarkEnd w:id="0"/>
      <w:r w:rsidR="000636B3">
        <w:rPr>
          <w:rFonts w:ascii="Helvetica" w:hAnsi="Helvetica" w:cs="Helvetica"/>
          <w:sz w:val="22"/>
          <w:szCs w:val="22"/>
        </w:rPr>
        <w:t xml:space="preserve">ts </w:t>
      </w:r>
      <w:r w:rsidRPr="00B25183">
        <w:rPr>
          <w:rFonts w:ascii="Helvetica" w:hAnsi="Helvetica" w:cs="Helvetica"/>
          <w:sz w:val="22"/>
          <w:szCs w:val="22"/>
        </w:rPr>
        <w:t xml:space="preserve">above, please delete </w:t>
      </w:r>
      <w:r w:rsidR="007B2A65" w:rsidRPr="00B25183">
        <w:rPr>
          <w:rFonts w:ascii="Helvetica" w:hAnsi="Helvetica" w:cs="Helvetica"/>
          <w:sz w:val="22"/>
          <w:szCs w:val="22"/>
        </w:rPr>
        <w:t>the relevant</w:t>
      </w:r>
      <w:r w:rsidRPr="00B25183">
        <w:rPr>
          <w:rFonts w:ascii="Helvetica" w:hAnsi="Helvetica" w:cs="Helvetica"/>
          <w:sz w:val="22"/>
          <w:szCs w:val="22"/>
        </w:rPr>
        <w:t xml:space="preserve"> paragraph before sending the letter. </w:t>
      </w:r>
    </w:p>
    <w:p w14:paraId="356BCBB1" w14:textId="77777777" w:rsidR="00C02447" w:rsidRPr="00B25183" w:rsidRDefault="00C02447" w:rsidP="00530E8D">
      <w:pPr>
        <w:rPr>
          <w:rFonts w:ascii="Helvetica" w:hAnsi="Helvetica" w:cs="Helvetica"/>
          <w:sz w:val="22"/>
          <w:szCs w:val="22"/>
        </w:rPr>
      </w:pPr>
    </w:p>
    <w:p w14:paraId="0372139B" w14:textId="77777777" w:rsidR="00C02447" w:rsidRPr="00B25183" w:rsidRDefault="00C02447" w:rsidP="00530E8D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For </w:t>
      </w:r>
      <w:r w:rsidR="00C53A17" w:rsidRPr="00B25183">
        <w:rPr>
          <w:rFonts w:ascii="Helvetica" w:hAnsi="Helvetica" w:cs="Helvetica"/>
          <w:sz w:val="22"/>
          <w:szCs w:val="22"/>
        </w:rPr>
        <w:t>the purpose of authenticity, it is advisable for</w:t>
      </w:r>
      <w:r w:rsidRPr="00B25183">
        <w:rPr>
          <w:rFonts w:ascii="Helvetica" w:hAnsi="Helvetica" w:cs="Helvetica"/>
          <w:sz w:val="22"/>
          <w:szCs w:val="22"/>
        </w:rPr>
        <w:t xml:space="preserve"> you </w:t>
      </w:r>
      <w:r w:rsidR="00C53A17" w:rsidRPr="00B25183">
        <w:rPr>
          <w:rFonts w:ascii="Helvetica" w:hAnsi="Helvetica" w:cs="Helvetica"/>
          <w:sz w:val="22"/>
          <w:szCs w:val="22"/>
        </w:rPr>
        <w:t xml:space="preserve">to </w:t>
      </w:r>
      <w:r w:rsidRPr="00B25183">
        <w:rPr>
          <w:rFonts w:ascii="Helvetica" w:hAnsi="Helvetica" w:cs="Helvetica"/>
          <w:sz w:val="22"/>
          <w:szCs w:val="22"/>
        </w:rPr>
        <w:t xml:space="preserve">send your letter on official corporate letterhead and include </w:t>
      </w:r>
      <w:r w:rsidR="00C53A17" w:rsidRPr="00B25183">
        <w:rPr>
          <w:rFonts w:ascii="Helvetica" w:hAnsi="Helvetica" w:cs="Helvetica"/>
          <w:sz w:val="22"/>
          <w:szCs w:val="22"/>
        </w:rPr>
        <w:t>your</w:t>
      </w:r>
      <w:r w:rsidRPr="00B25183">
        <w:rPr>
          <w:rFonts w:ascii="Helvetica" w:hAnsi="Helvetica" w:cs="Helvetica"/>
          <w:sz w:val="22"/>
          <w:szCs w:val="22"/>
        </w:rPr>
        <w:t xml:space="preserve"> signature at the bottom of the correspondence. </w:t>
      </w:r>
    </w:p>
    <w:p w14:paraId="4A66CDAA" w14:textId="77777777" w:rsidR="00530E8D" w:rsidRPr="00B25183" w:rsidRDefault="00530E8D" w:rsidP="00530E8D">
      <w:pPr>
        <w:rPr>
          <w:rFonts w:ascii="Helvetica" w:hAnsi="Helvetica" w:cs="Helvetica"/>
          <w:sz w:val="22"/>
          <w:szCs w:val="22"/>
        </w:rPr>
      </w:pPr>
    </w:p>
    <w:p w14:paraId="64ECE0FA" w14:textId="77777777" w:rsidR="00530E8D" w:rsidRPr="00B25183" w:rsidRDefault="00530E8D" w:rsidP="00530E8D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It is </w:t>
      </w:r>
      <w:r w:rsidR="007B2A65" w:rsidRPr="00B25183">
        <w:rPr>
          <w:rFonts w:ascii="Helvetica" w:hAnsi="Helvetica" w:cs="Helvetica"/>
          <w:sz w:val="22"/>
          <w:szCs w:val="22"/>
        </w:rPr>
        <w:t xml:space="preserve">also </w:t>
      </w:r>
      <w:r w:rsidRPr="00B25183">
        <w:rPr>
          <w:rFonts w:ascii="Helvetica" w:hAnsi="Helvetica" w:cs="Helvetica"/>
          <w:sz w:val="22"/>
          <w:szCs w:val="22"/>
        </w:rPr>
        <w:t xml:space="preserve">advisable to send </w:t>
      </w:r>
      <w:r w:rsidR="007B2A65" w:rsidRPr="00B25183">
        <w:rPr>
          <w:rFonts w:ascii="Helvetica" w:hAnsi="Helvetica" w:cs="Helvetica"/>
          <w:sz w:val="22"/>
          <w:szCs w:val="22"/>
        </w:rPr>
        <w:t>this letter in</w:t>
      </w:r>
      <w:r w:rsidRPr="00B25183">
        <w:rPr>
          <w:rFonts w:ascii="Helvetica" w:hAnsi="Helvetica" w:cs="Helvetica"/>
          <w:sz w:val="22"/>
          <w:szCs w:val="22"/>
        </w:rPr>
        <w:t xml:space="preserve"> PDF format. If you are able to locate the email address of your local Member of Parliament</w:t>
      </w:r>
      <w:r w:rsidR="00C02447" w:rsidRPr="00B25183">
        <w:rPr>
          <w:rFonts w:ascii="Helvetica" w:hAnsi="Helvetica" w:cs="Helvetica"/>
          <w:sz w:val="22"/>
          <w:szCs w:val="22"/>
        </w:rPr>
        <w:t xml:space="preserve"> via the relevant State Parliamentary website</w:t>
      </w:r>
      <w:r w:rsidRPr="00B25183">
        <w:rPr>
          <w:rFonts w:ascii="Helvetica" w:hAnsi="Helvetica" w:cs="Helvetica"/>
          <w:sz w:val="22"/>
          <w:szCs w:val="22"/>
        </w:rPr>
        <w:t xml:space="preserve">, </w:t>
      </w:r>
      <w:r w:rsidR="007B2A65" w:rsidRPr="00B25183">
        <w:rPr>
          <w:rFonts w:ascii="Helvetica" w:hAnsi="Helvetica" w:cs="Helvetica"/>
          <w:sz w:val="22"/>
          <w:szCs w:val="22"/>
        </w:rPr>
        <w:t>please</w:t>
      </w:r>
      <w:r w:rsidRPr="00B25183">
        <w:rPr>
          <w:rFonts w:ascii="Helvetica" w:hAnsi="Helvetica" w:cs="Helvetica"/>
          <w:sz w:val="22"/>
          <w:szCs w:val="22"/>
        </w:rPr>
        <w:t xml:space="preserve"> send an electronic copy. If you are unable to locate an email address, please send a hard copy using the </w:t>
      </w:r>
      <w:r w:rsidR="007B2A65" w:rsidRPr="00B25183">
        <w:rPr>
          <w:rFonts w:ascii="Helvetica" w:hAnsi="Helvetica" w:cs="Helvetica"/>
          <w:sz w:val="22"/>
          <w:szCs w:val="22"/>
        </w:rPr>
        <w:t xml:space="preserve">recommended postal </w:t>
      </w:r>
      <w:r w:rsidRPr="00B25183">
        <w:rPr>
          <w:rFonts w:ascii="Helvetica" w:hAnsi="Helvetica" w:cs="Helvetica"/>
          <w:sz w:val="22"/>
          <w:szCs w:val="22"/>
        </w:rPr>
        <w:t xml:space="preserve">address located on the relevant State Parliamentary website. </w:t>
      </w:r>
    </w:p>
    <w:p w14:paraId="6E7FB813" w14:textId="77777777" w:rsidR="00C53A17" w:rsidRPr="00B25183" w:rsidRDefault="00C53A17" w:rsidP="00530E8D">
      <w:pPr>
        <w:rPr>
          <w:rFonts w:ascii="Helvetica" w:hAnsi="Helvetica" w:cs="Helvetica"/>
          <w:sz w:val="22"/>
          <w:szCs w:val="22"/>
        </w:rPr>
      </w:pPr>
    </w:p>
    <w:p w14:paraId="34C5A844" w14:textId="77777777" w:rsidR="00C53A17" w:rsidRPr="00B25183" w:rsidRDefault="00C53A17" w:rsidP="00530E8D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I hope you find this template useful and I wish you the best in generating the support and assistance needed to continue the valuable </w:t>
      </w:r>
      <w:r w:rsidR="007B2A65" w:rsidRPr="00B25183">
        <w:rPr>
          <w:rFonts w:ascii="Helvetica" w:hAnsi="Helvetica" w:cs="Helvetica"/>
          <w:sz w:val="22"/>
          <w:szCs w:val="22"/>
        </w:rPr>
        <w:t>care</w:t>
      </w:r>
      <w:r w:rsidRPr="00B25183">
        <w:rPr>
          <w:rFonts w:ascii="Helvetica" w:hAnsi="Helvetica" w:cs="Helvetica"/>
          <w:sz w:val="22"/>
          <w:szCs w:val="22"/>
        </w:rPr>
        <w:t xml:space="preserve"> </w:t>
      </w:r>
      <w:r w:rsidR="007B2A65" w:rsidRPr="00B25183">
        <w:rPr>
          <w:rFonts w:ascii="Helvetica" w:hAnsi="Helvetica" w:cs="Helvetica"/>
          <w:sz w:val="22"/>
          <w:szCs w:val="22"/>
        </w:rPr>
        <w:t xml:space="preserve">delivered </w:t>
      </w:r>
      <w:r w:rsidRPr="00B25183">
        <w:rPr>
          <w:rFonts w:ascii="Helvetica" w:hAnsi="Helvetica" w:cs="Helvetica"/>
          <w:sz w:val="22"/>
          <w:szCs w:val="22"/>
        </w:rPr>
        <w:t xml:space="preserve">at your diabetes centre. </w:t>
      </w:r>
    </w:p>
    <w:p w14:paraId="1DD4F9D1" w14:textId="77777777" w:rsidR="00C53A17" w:rsidRPr="00B25183" w:rsidRDefault="00C53A17" w:rsidP="00530E8D">
      <w:pPr>
        <w:rPr>
          <w:rFonts w:ascii="Helvetica" w:hAnsi="Helvetica" w:cs="Helvetica"/>
          <w:sz w:val="22"/>
          <w:szCs w:val="22"/>
        </w:rPr>
      </w:pPr>
    </w:p>
    <w:p w14:paraId="0E809AD9" w14:textId="77777777" w:rsidR="00B25183" w:rsidRDefault="00C53A17" w:rsidP="00530E8D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If you have any queries, please do not hesitate to contact me via email at </w:t>
      </w:r>
      <w:hyperlink r:id="rId11" w:history="1">
        <w:r w:rsidRPr="00B25183">
          <w:rPr>
            <w:rStyle w:val="Hyperlink"/>
            <w:rFonts w:ascii="Helvetica" w:hAnsi="Helvetica" w:cs="Helvetica"/>
            <w:sz w:val="22"/>
            <w:szCs w:val="22"/>
          </w:rPr>
          <w:t>ceo@nadc.net.au</w:t>
        </w:r>
      </w:hyperlink>
      <w:r w:rsidRPr="00B25183">
        <w:rPr>
          <w:rFonts w:ascii="Helvetica" w:hAnsi="Helvetica" w:cs="Helvetica"/>
          <w:sz w:val="22"/>
          <w:szCs w:val="22"/>
        </w:rPr>
        <w:t xml:space="preserve"> at any time.</w:t>
      </w:r>
    </w:p>
    <w:p w14:paraId="76C13B17" w14:textId="77777777" w:rsidR="004C1E2C" w:rsidRPr="00B25183" w:rsidRDefault="00C53A17" w:rsidP="00530E8D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 </w:t>
      </w:r>
    </w:p>
    <w:p w14:paraId="6E04CD66" w14:textId="77777777" w:rsidR="00C53A17" w:rsidRPr="00B25183" w:rsidRDefault="00C53A17" w:rsidP="00530E8D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Yours sincerely, </w:t>
      </w:r>
    </w:p>
    <w:p w14:paraId="4948BF8F" w14:textId="77777777" w:rsidR="00C53A17" w:rsidRPr="00B25183" w:rsidRDefault="00C53A17" w:rsidP="00530E8D">
      <w:pPr>
        <w:rPr>
          <w:rFonts w:ascii="Helvetica" w:hAnsi="Helvetica" w:cs="Helvetica"/>
          <w:sz w:val="22"/>
          <w:szCs w:val="22"/>
        </w:rPr>
      </w:pPr>
    </w:p>
    <w:p w14:paraId="06E9B462" w14:textId="77777777" w:rsidR="00C53A17" w:rsidRPr="00B25183" w:rsidRDefault="00C53A17" w:rsidP="00530E8D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Natalie Wischer, </w:t>
      </w:r>
    </w:p>
    <w:p w14:paraId="4EB9C880" w14:textId="77777777" w:rsidR="00C53A17" w:rsidRPr="00B25183" w:rsidRDefault="00C53A17" w:rsidP="00530E8D">
      <w:pPr>
        <w:rPr>
          <w:rFonts w:ascii="Helvetica" w:hAnsi="Helvetica" w:cs="Helvetica"/>
          <w:sz w:val="22"/>
          <w:szCs w:val="22"/>
        </w:rPr>
      </w:pPr>
      <w:r w:rsidRPr="00B25183">
        <w:rPr>
          <w:rFonts w:ascii="Helvetica" w:hAnsi="Helvetica" w:cs="Helvetica"/>
          <w:sz w:val="22"/>
          <w:szCs w:val="22"/>
        </w:rPr>
        <w:t xml:space="preserve">CEO, National Association of Diabetes Centres (NADC) </w:t>
      </w:r>
    </w:p>
    <w:p w14:paraId="484DB97B" w14:textId="77777777" w:rsidR="007279FE" w:rsidRPr="00C53A17" w:rsidRDefault="00B25183" w:rsidP="00B25183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8D17B7F" wp14:editId="477BB2D8">
            <wp:extent cx="1420551" cy="561975"/>
            <wp:effectExtent l="0" t="0" r="8255" b="0"/>
            <wp:docPr id="2" name="Picture 2" descr="C:\Users\DANNI\AppData\Local\Microsoft\Windows\Temporary Internet Files\Content.Outlook\6K1LMFA8\nat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Outlook\6K1LMFA8\nats signa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74" cy="5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9FE" w:rsidRPr="00C53A17" w:rsidSect="00B251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2778" w:right="1134" w:bottom="2268" w:left="1418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BAE9BD" w15:done="0"/>
  <w15:commentEx w15:paraId="4DA5FC35" w15:done="0"/>
  <w15:commentEx w15:paraId="73C96387" w15:done="0"/>
  <w15:commentEx w15:paraId="716AB0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48554" w14:textId="77777777" w:rsidR="00CB2432" w:rsidRDefault="00CB2432" w:rsidP="00D87725">
      <w:r>
        <w:separator/>
      </w:r>
    </w:p>
  </w:endnote>
  <w:endnote w:type="continuationSeparator" w:id="0">
    <w:p w14:paraId="44D344F2" w14:textId="77777777" w:rsidR="00CB2432" w:rsidRDefault="00CB2432" w:rsidP="00D8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B442D" w14:textId="77777777" w:rsidR="00D03888" w:rsidRDefault="00D03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142EC" w14:textId="77777777" w:rsidR="00D03888" w:rsidRDefault="00D03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B71F" w14:textId="77777777" w:rsidR="004B467B" w:rsidRDefault="00D03888" w:rsidP="00A0394D">
    <w:pPr>
      <w:pStyle w:val="Footer"/>
      <w:ind w:left="-1418"/>
    </w:pPr>
    <w:r>
      <w:rPr>
        <w:noProof/>
        <w:lang w:eastAsia="en-AU"/>
      </w:rPr>
      <w:drawing>
        <wp:inline distT="0" distB="0" distL="0" distR="0" wp14:anchorId="7DEF28C4" wp14:editId="5AFBE59B">
          <wp:extent cx="7529830" cy="1366790"/>
          <wp:effectExtent l="0" t="0" r="0" b="5080"/>
          <wp:docPr id="1" name="NADC botto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C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610" cy="136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B87DB" w14:textId="77777777" w:rsidR="00CB2432" w:rsidRDefault="00CB2432" w:rsidP="00D87725">
      <w:r>
        <w:separator/>
      </w:r>
    </w:p>
  </w:footnote>
  <w:footnote w:type="continuationSeparator" w:id="0">
    <w:p w14:paraId="21573285" w14:textId="77777777" w:rsidR="00CB2432" w:rsidRDefault="00CB2432" w:rsidP="00D8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7254C" w14:textId="77777777" w:rsidR="00D03888" w:rsidRDefault="00D03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BCAC" w14:textId="77777777" w:rsidR="00D03888" w:rsidRDefault="00D03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F84BD" w14:textId="77777777" w:rsidR="004B467B" w:rsidRDefault="00A46CF6" w:rsidP="00A0394D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4F7E2EBE" wp14:editId="36D3FF1F">
          <wp:extent cx="7671481" cy="1457325"/>
          <wp:effectExtent l="0" t="0" r="0" b="0"/>
          <wp:docPr id="8" name="letterhead top nadc onl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 nadc onl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467" cy="145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29C"/>
    <w:multiLevelType w:val="hybridMultilevel"/>
    <w:tmpl w:val="1922A6D4"/>
    <w:lvl w:ilvl="0" w:tplc="2FBED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nne Mullan">
    <w15:presenceInfo w15:providerId="Windows Live" w15:userId="336ca9779a007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74"/>
    <w:rsid w:val="000441E7"/>
    <w:rsid w:val="000636B3"/>
    <w:rsid w:val="000E0FA9"/>
    <w:rsid w:val="00193483"/>
    <w:rsid w:val="001B25B9"/>
    <w:rsid w:val="001C396F"/>
    <w:rsid w:val="00270A71"/>
    <w:rsid w:val="0027237F"/>
    <w:rsid w:val="0028215E"/>
    <w:rsid w:val="002A4E16"/>
    <w:rsid w:val="00364164"/>
    <w:rsid w:val="00394107"/>
    <w:rsid w:val="003E4CC6"/>
    <w:rsid w:val="004926F2"/>
    <w:rsid w:val="004B467B"/>
    <w:rsid w:val="004C1E2C"/>
    <w:rsid w:val="00517998"/>
    <w:rsid w:val="00530E8D"/>
    <w:rsid w:val="005734B7"/>
    <w:rsid w:val="005C4936"/>
    <w:rsid w:val="005D6902"/>
    <w:rsid w:val="005E3566"/>
    <w:rsid w:val="00610AB0"/>
    <w:rsid w:val="00655DD1"/>
    <w:rsid w:val="00685B74"/>
    <w:rsid w:val="006A2C7C"/>
    <w:rsid w:val="00705247"/>
    <w:rsid w:val="007279FE"/>
    <w:rsid w:val="007B2A65"/>
    <w:rsid w:val="007D61DF"/>
    <w:rsid w:val="008D53E9"/>
    <w:rsid w:val="00910561"/>
    <w:rsid w:val="00926614"/>
    <w:rsid w:val="009A48E0"/>
    <w:rsid w:val="009D17FF"/>
    <w:rsid w:val="00A0394D"/>
    <w:rsid w:val="00A46CF6"/>
    <w:rsid w:val="00AF5189"/>
    <w:rsid w:val="00B25183"/>
    <w:rsid w:val="00B722A0"/>
    <w:rsid w:val="00BB25C9"/>
    <w:rsid w:val="00C02447"/>
    <w:rsid w:val="00C47BEB"/>
    <w:rsid w:val="00C53A17"/>
    <w:rsid w:val="00CB2432"/>
    <w:rsid w:val="00D00114"/>
    <w:rsid w:val="00D03888"/>
    <w:rsid w:val="00D243C6"/>
    <w:rsid w:val="00D87725"/>
    <w:rsid w:val="00DA66B9"/>
    <w:rsid w:val="00DB2F75"/>
    <w:rsid w:val="00DE7B5B"/>
    <w:rsid w:val="00FD6C00"/>
    <w:rsid w:val="00FE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5F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14"/>
    <w:rPr>
      <w:rFonts w:ascii="Times New Roman" w:eastAsiaTheme="minorHAnsi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25"/>
  </w:style>
  <w:style w:type="paragraph" w:styleId="Footer">
    <w:name w:val="footer"/>
    <w:basedOn w:val="Normal"/>
    <w:link w:val="Foot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725"/>
  </w:style>
  <w:style w:type="paragraph" w:styleId="BalloonText">
    <w:name w:val="Balloon Text"/>
    <w:basedOn w:val="Normal"/>
    <w:link w:val="BalloonTextChar"/>
    <w:uiPriority w:val="99"/>
    <w:semiHidden/>
    <w:unhideWhenUsed/>
    <w:rsid w:val="00D87725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E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E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DF"/>
    <w:rPr>
      <w:rFonts w:ascii="Times New Roman" w:eastAsiaTheme="minorHAnsi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1DF"/>
    <w:rPr>
      <w:rFonts w:ascii="Times New Roman" w:eastAsiaTheme="minorHAnsi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14"/>
    <w:rPr>
      <w:rFonts w:ascii="Times New Roman" w:eastAsiaTheme="minorHAnsi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25"/>
  </w:style>
  <w:style w:type="paragraph" w:styleId="Footer">
    <w:name w:val="footer"/>
    <w:basedOn w:val="Normal"/>
    <w:link w:val="Foot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725"/>
  </w:style>
  <w:style w:type="paragraph" w:styleId="BalloonText">
    <w:name w:val="Balloon Text"/>
    <w:basedOn w:val="Normal"/>
    <w:link w:val="BalloonTextChar"/>
    <w:uiPriority w:val="99"/>
    <w:semiHidden/>
    <w:unhideWhenUsed/>
    <w:rsid w:val="00D87725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E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E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DF"/>
    <w:rPr>
      <w:rFonts w:ascii="Times New Roman" w:eastAsiaTheme="minorHAnsi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1DF"/>
    <w:rPr>
      <w:rFonts w:ascii="Times New Roman" w:eastAsiaTheme="minorHAnsi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o@nadc.net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abetesmap.com.a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Senators_and_Members/Members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Local\Microsoft\Windows\Temporary%20Internet%20Files\Content.IE5\T88USCHP\word%20letterhead%20nad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B4EA1-B827-4283-B65C-D5165BF1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letterhead nadc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HRHA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2</cp:revision>
  <cp:lastPrinted>2014-11-20T12:09:00Z</cp:lastPrinted>
  <dcterms:created xsi:type="dcterms:W3CDTF">2016-11-16T07:56:00Z</dcterms:created>
  <dcterms:modified xsi:type="dcterms:W3CDTF">2016-11-16T07:56:00Z</dcterms:modified>
</cp:coreProperties>
</file>