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82" w:rsidRPr="002C139D" w:rsidRDefault="007A0D82" w:rsidP="007A0D82">
      <w:pPr>
        <w:tabs>
          <w:tab w:val="left" w:pos="0"/>
        </w:tabs>
        <w:ind w:left="-567" w:firstLine="567"/>
        <w:rPr>
          <w:rFonts w:asciiTheme="majorHAnsi" w:hAnsiTheme="majorHAnsi" w:cs="Helvetica"/>
        </w:rPr>
      </w:pPr>
      <w:r w:rsidRPr="002C139D">
        <w:rPr>
          <w:rFonts w:asciiTheme="majorHAnsi" w:hAnsiTheme="majorHAnsi" w:cs="Helvetica"/>
        </w:rPr>
        <w:t>&lt;&lt;Date&gt;&gt;</w:t>
      </w:r>
    </w:p>
    <w:p w:rsidR="007A0D82" w:rsidRPr="002C139D" w:rsidRDefault="007A0D82" w:rsidP="007A0D82">
      <w:pPr>
        <w:tabs>
          <w:tab w:val="left" w:pos="0"/>
        </w:tabs>
        <w:ind w:left="-567" w:firstLine="567"/>
        <w:rPr>
          <w:rFonts w:asciiTheme="majorHAnsi" w:hAnsiTheme="majorHAnsi" w:cs="Helvetica"/>
        </w:rPr>
      </w:pPr>
    </w:p>
    <w:p w:rsidR="007A0D82" w:rsidRPr="002C139D" w:rsidRDefault="007A0D82" w:rsidP="007A0D82">
      <w:pPr>
        <w:tabs>
          <w:tab w:val="left" w:pos="0"/>
        </w:tabs>
        <w:ind w:left="-567" w:firstLine="567"/>
        <w:rPr>
          <w:rFonts w:asciiTheme="majorHAnsi" w:hAnsiTheme="majorHAnsi" w:cs="Helvetica"/>
        </w:rPr>
      </w:pPr>
      <w:r w:rsidRPr="002C139D">
        <w:rPr>
          <w:rFonts w:asciiTheme="majorHAnsi" w:hAnsiTheme="majorHAnsi" w:cs="Helvetica"/>
        </w:rPr>
        <w:t xml:space="preserve">&lt;&lt;Name of </w:t>
      </w:r>
      <w:r w:rsidR="00CF5558" w:rsidRPr="002C139D">
        <w:rPr>
          <w:rFonts w:asciiTheme="majorHAnsi" w:hAnsiTheme="majorHAnsi" w:cs="Helvetica"/>
        </w:rPr>
        <w:t>MP</w:t>
      </w:r>
      <w:r w:rsidRPr="002C139D">
        <w:rPr>
          <w:rFonts w:asciiTheme="majorHAnsi" w:hAnsiTheme="majorHAnsi" w:cs="Helvetica"/>
        </w:rPr>
        <w:t>&gt;&gt;</w:t>
      </w:r>
    </w:p>
    <w:p w:rsidR="007A0D82" w:rsidRPr="002C139D" w:rsidRDefault="007A0D82" w:rsidP="007A0D82">
      <w:pPr>
        <w:tabs>
          <w:tab w:val="left" w:pos="0"/>
        </w:tabs>
        <w:ind w:left="-567" w:firstLine="567"/>
        <w:rPr>
          <w:rFonts w:asciiTheme="majorHAnsi" w:hAnsiTheme="majorHAnsi" w:cs="Helvetica"/>
        </w:rPr>
      </w:pPr>
      <w:r w:rsidRPr="002C139D">
        <w:rPr>
          <w:rFonts w:asciiTheme="majorHAnsi" w:hAnsiTheme="majorHAnsi" w:cs="Helvetica"/>
        </w:rPr>
        <w:t>&lt;&lt;Electorate&gt;&gt;</w:t>
      </w:r>
    </w:p>
    <w:p w:rsidR="007A0D82" w:rsidRPr="002C139D" w:rsidRDefault="007A0D82" w:rsidP="007A0D82">
      <w:pPr>
        <w:tabs>
          <w:tab w:val="left" w:pos="0"/>
        </w:tabs>
        <w:ind w:left="-567" w:firstLine="567"/>
        <w:rPr>
          <w:rFonts w:asciiTheme="majorHAnsi" w:hAnsiTheme="majorHAnsi" w:cs="Helvetica"/>
        </w:rPr>
      </w:pPr>
      <w:r w:rsidRPr="002C139D">
        <w:rPr>
          <w:rFonts w:asciiTheme="majorHAnsi" w:hAnsiTheme="majorHAnsi" w:cs="Helvetica"/>
        </w:rPr>
        <w:t>&lt;&lt;Address line 1&gt;&gt;</w:t>
      </w:r>
    </w:p>
    <w:p w:rsidR="007A0D82" w:rsidRPr="002C139D" w:rsidRDefault="007A0D82" w:rsidP="007A0D82">
      <w:pPr>
        <w:tabs>
          <w:tab w:val="left" w:pos="0"/>
        </w:tabs>
        <w:ind w:left="-567" w:firstLine="567"/>
        <w:rPr>
          <w:rFonts w:asciiTheme="majorHAnsi" w:hAnsiTheme="majorHAnsi" w:cs="Helvetica"/>
        </w:rPr>
      </w:pPr>
      <w:r w:rsidRPr="002C139D">
        <w:rPr>
          <w:rFonts w:asciiTheme="majorHAnsi" w:hAnsiTheme="majorHAnsi" w:cs="Helvetica"/>
        </w:rPr>
        <w:t>&lt;&lt;Address line 2&gt;&gt;</w:t>
      </w:r>
    </w:p>
    <w:p w:rsidR="007A0D82" w:rsidRPr="002C139D" w:rsidRDefault="007A0D82" w:rsidP="007A0D82">
      <w:pPr>
        <w:tabs>
          <w:tab w:val="left" w:pos="0"/>
        </w:tabs>
        <w:ind w:left="-567" w:firstLine="567"/>
        <w:rPr>
          <w:rFonts w:asciiTheme="majorHAnsi" w:hAnsiTheme="majorHAnsi" w:cs="Helvetica"/>
        </w:rPr>
      </w:pPr>
      <w:r w:rsidRPr="002C139D">
        <w:rPr>
          <w:rFonts w:asciiTheme="majorHAnsi" w:hAnsiTheme="majorHAnsi" w:cs="Helvetica"/>
        </w:rPr>
        <w:t xml:space="preserve">&lt;&lt;Suburb&gt;&gt; </w:t>
      </w:r>
      <w:r w:rsidR="00ED1FE5" w:rsidRPr="002C139D">
        <w:rPr>
          <w:rFonts w:asciiTheme="majorHAnsi" w:hAnsiTheme="majorHAnsi" w:cs="Helvetica"/>
        </w:rPr>
        <w:t xml:space="preserve">&lt;&lt;State&gt;&gt; </w:t>
      </w:r>
      <w:r w:rsidRPr="002C139D">
        <w:rPr>
          <w:rFonts w:asciiTheme="majorHAnsi" w:hAnsiTheme="majorHAnsi" w:cs="Helvetica"/>
        </w:rPr>
        <w:t>&lt;&lt;Postcode&gt;&gt;</w:t>
      </w:r>
    </w:p>
    <w:p w:rsidR="007A0D82" w:rsidRPr="002C139D" w:rsidRDefault="007A0D82" w:rsidP="007A0D82">
      <w:pPr>
        <w:tabs>
          <w:tab w:val="left" w:pos="0"/>
        </w:tabs>
        <w:ind w:left="-567" w:firstLine="567"/>
        <w:rPr>
          <w:rFonts w:asciiTheme="majorHAnsi" w:hAnsiTheme="majorHAnsi" w:cs="Helvetica"/>
        </w:rPr>
      </w:pPr>
      <w:r w:rsidRPr="002C139D">
        <w:rPr>
          <w:rFonts w:asciiTheme="majorHAnsi" w:hAnsiTheme="majorHAnsi" w:cs="Helvetica"/>
        </w:rPr>
        <w:t>&lt;&lt;Email address&gt;&gt;</w:t>
      </w:r>
    </w:p>
    <w:p w:rsidR="007A0D82" w:rsidRPr="002C139D" w:rsidRDefault="007A0D82" w:rsidP="007A0D82">
      <w:pPr>
        <w:tabs>
          <w:tab w:val="left" w:pos="0"/>
        </w:tabs>
        <w:ind w:left="-567" w:firstLine="567"/>
        <w:rPr>
          <w:rFonts w:asciiTheme="majorHAnsi" w:hAnsiTheme="majorHAnsi" w:cs="Helvetica"/>
        </w:rPr>
      </w:pPr>
    </w:p>
    <w:p w:rsidR="007A0D82" w:rsidRPr="002C139D" w:rsidRDefault="007A0D82" w:rsidP="007A0D82">
      <w:pPr>
        <w:tabs>
          <w:tab w:val="left" w:pos="0"/>
        </w:tabs>
        <w:ind w:left="-567" w:firstLine="567"/>
        <w:rPr>
          <w:rFonts w:asciiTheme="majorHAnsi" w:hAnsiTheme="majorHAnsi" w:cs="Helvetica"/>
        </w:rPr>
      </w:pPr>
    </w:p>
    <w:p w:rsidR="007A0D82" w:rsidRPr="002C139D" w:rsidRDefault="007A0D82" w:rsidP="007A0D82">
      <w:pPr>
        <w:tabs>
          <w:tab w:val="left" w:pos="0"/>
        </w:tabs>
        <w:ind w:left="-567" w:firstLine="567"/>
        <w:rPr>
          <w:rFonts w:asciiTheme="majorHAnsi" w:hAnsiTheme="majorHAnsi" w:cs="Helvetica"/>
        </w:rPr>
      </w:pPr>
    </w:p>
    <w:p w:rsidR="007A0D82" w:rsidRPr="002C139D" w:rsidRDefault="007A0D82" w:rsidP="007A0D82">
      <w:pPr>
        <w:tabs>
          <w:tab w:val="left" w:pos="0"/>
        </w:tabs>
        <w:ind w:left="-567" w:firstLine="567"/>
        <w:rPr>
          <w:rFonts w:asciiTheme="majorHAnsi" w:hAnsiTheme="majorHAnsi" w:cs="Helvetica"/>
        </w:rPr>
      </w:pPr>
      <w:r w:rsidRPr="002C139D">
        <w:rPr>
          <w:rFonts w:asciiTheme="majorHAnsi" w:hAnsiTheme="majorHAnsi" w:cs="Helvetica"/>
        </w:rPr>
        <w:t>&lt;&lt;Dear Mr, Mrs, Ms &gt;&gt;</w:t>
      </w:r>
    </w:p>
    <w:p w:rsidR="007A0D82" w:rsidRPr="002C139D" w:rsidRDefault="007A0D82" w:rsidP="007A0D82">
      <w:pPr>
        <w:rPr>
          <w:rFonts w:asciiTheme="majorHAnsi" w:eastAsia="Times New Roman" w:hAnsiTheme="majorHAnsi" w:cs="Helvetica"/>
        </w:rPr>
      </w:pPr>
    </w:p>
    <w:p w:rsidR="007A0D82" w:rsidRPr="002C139D" w:rsidRDefault="007A0D82" w:rsidP="007A0D82">
      <w:pPr>
        <w:rPr>
          <w:rFonts w:asciiTheme="majorHAnsi" w:eastAsia="Times New Roman" w:hAnsiTheme="majorHAnsi" w:cs="Helvetica"/>
        </w:rPr>
      </w:pPr>
    </w:p>
    <w:p w:rsidR="007A0D82" w:rsidRPr="002C139D" w:rsidRDefault="007A0D82" w:rsidP="007A0D82">
      <w:pPr>
        <w:rPr>
          <w:rFonts w:asciiTheme="majorHAnsi" w:eastAsia="Times New Roman" w:hAnsiTheme="majorHAnsi" w:cs="Helvetica"/>
        </w:rPr>
      </w:pPr>
      <w:r w:rsidRPr="002C139D">
        <w:rPr>
          <w:rFonts w:asciiTheme="majorHAnsi" w:eastAsia="Times New Roman" w:hAnsiTheme="majorHAnsi" w:cs="Helvetica"/>
        </w:rPr>
        <w:t xml:space="preserve">As a &lt;&lt;profession&gt;&gt; at the &lt;&lt;diabetes service&gt;&gt; in &lt;&lt;location&gt;&gt;, I am concerned by the increasing prevalence of diabetes in </w:t>
      </w:r>
      <w:r w:rsidR="00CA5975" w:rsidRPr="002C139D">
        <w:rPr>
          <w:rFonts w:asciiTheme="majorHAnsi" w:eastAsia="Times New Roman" w:hAnsiTheme="majorHAnsi" w:cs="Helvetica"/>
        </w:rPr>
        <w:t>my</w:t>
      </w:r>
      <w:r w:rsidRPr="002C139D">
        <w:rPr>
          <w:rFonts w:asciiTheme="majorHAnsi" w:eastAsia="Times New Roman" w:hAnsiTheme="majorHAnsi" w:cs="Helvetica"/>
        </w:rPr>
        <w:t xml:space="preserve"> community. I write to you to seek your support in helping </w:t>
      </w:r>
      <w:r w:rsidR="00CF5558" w:rsidRPr="002C139D">
        <w:rPr>
          <w:rFonts w:asciiTheme="majorHAnsi" w:eastAsia="Times New Roman" w:hAnsiTheme="majorHAnsi" w:cs="Helvetica"/>
        </w:rPr>
        <w:t>to</w:t>
      </w:r>
      <w:r w:rsidRPr="002C139D">
        <w:rPr>
          <w:rFonts w:asciiTheme="majorHAnsi" w:eastAsia="Times New Roman" w:hAnsiTheme="majorHAnsi" w:cs="Helvetica"/>
        </w:rPr>
        <w:t xml:space="preserve"> tackle this growing problem. </w:t>
      </w:r>
    </w:p>
    <w:p w:rsidR="007A0D82" w:rsidRPr="002C139D" w:rsidRDefault="007A0D82" w:rsidP="007A0D82">
      <w:pPr>
        <w:rPr>
          <w:rFonts w:asciiTheme="majorHAnsi" w:eastAsia="Times New Roman" w:hAnsiTheme="majorHAnsi" w:cs="Helvetica"/>
        </w:rPr>
      </w:pPr>
    </w:p>
    <w:p w:rsidR="007A0D82" w:rsidRPr="002C139D" w:rsidRDefault="00F436F8" w:rsidP="007A0D82">
      <w:pPr>
        <w:rPr>
          <w:rFonts w:asciiTheme="majorHAnsi" w:eastAsia="Times New Roman" w:hAnsiTheme="majorHAnsi" w:cs="Helvetica"/>
        </w:rPr>
      </w:pPr>
      <w:r w:rsidRPr="002C139D">
        <w:rPr>
          <w:rFonts w:asciiTheme="majorHAnsi" w:eastAsia="Times New Roman" w:hAnsiTheme="majorHAnsi" w:cs="Helvetica"/>
        </w:rPr>
        <w:t>There are a total of &lt;&lt;&lt;number&gt;&gt; people with type 2 diabetes and &lt;&lt;number&gt;&gt; people with type 1 diabetes in our &lt;&lt;insert electorate</w:t>
      </w:r>
      <w:r w:rsidR="002749FE" w:rsidRPr="002C139D">
        <w:rPr>
          <w:rFonts w:asciiTheme="majorHAnsi" w:eastAsia="Times New Roman" w:hAnsiTheme="majorHAnsi" w:cs="Helvetica"/>
        </w:rPr>
        <w:t xml:space="preserve"> name</w:t>
      </w:r>
      <w:r w:rsidRPr="002C139D">
        <w:rPr>
          <w:rFonts w:asciiTheme="majorHAnsi" w:eastAsia="Times New Roman" w:hAnsiTheme="majorHAnsi" w:cs="Helvetica"/>
        </w:rPr>
        <w:t xml:space="preserve">&gt;&gt;. This represents &lt;XXX per cent &gt;&gt; of the population in the electorate. </w:t>
      </w:r>
      <w:r w:rsidR="007A0D82" w:rsidRPr="002C139D">
        <w:rPr>
          <w:rFonts w:asciiTheme="majorHAnsi" w:eastAsia="Times New Roman" w:hAnsiTheme="majorHAnsi" w:cs="Helvetica"/>
        </w:rPr>
        <w:t xml:space="preserve">Urgent support is needed to prevent further cases and to ensure those who are diagnosed receive the best possible care. </w:t>
      </w:r>
    </w:p>
    <w:p w:rsidR="007A0D82" w:rsidRPr="002C139D" w:rsidRDefault="007A0D82" w:rsidP="007A0D82">
      <w:pPr>
        <w:rPr>
          <w:rFonts w:asciiTheme="majorHAnsi" w:eastAsia="Times New Roman" w:hAnsiTheme="majorHAnsi" w:cs="Helvetica"/>
        </w:rPr>
      </w:pPr>
    </w:p>
    <w:p w:rsidR="007A0D82" w:rsidRPr="002C139D" w:rsidRDefault="00CF5558" w:rsidP="007A0D82">
      <w:pPr>
        <w:rPr>
          <w:rFonts w:asciiTheme="majorHAnsi" w:eastAsia="Times New Roman" w:hAnsiTheme="majorHAnsi" w:cs="Helvetica"/>
        </w:rPr>
      </w:pPr>
      <w:r w:rsidRPr="002C139D">
        <w:rPr>
          <w:rFonts w:asciiTheme="majorHAnsi" w:eastAsia="Times New Roman" w:hAnsiTheme="majorHAnsi" w:cs="Helvetica"/>
        </w:rPr>
        <w:t xml:space="preserve">The cost of treating people with diabetes </w:t>
      </w:r>
      <w:r w:rsidR="007A0D82" w:rsidRPr="002C139D">
        <w:rPr>
          <w:rFonts w:asciiTheme="majorHAnsi" w:eastAsia="Times New Roman" w:hAnsiTheme="majorHAnsi" w:cs="Helvetica"/>
        </w:rPr>
        <w:t>will only increase i</w:t>
      </w:r>
      <w:r w:rsidRPr="002C139D">
        <w:rPr>
          <w:rFonts w:asciiTheme="majorHAnsi" w:eastAsia="Times New Roman" w:hAnsiTheme="majorHAnsi" w:cs="Helvetica"/>
        </w:rPr>
        <w:t>f we do</w:t>
      </w:r>
      <w:r w:rsidR="007D4946" w:rsidRPr="002C139D">
        <w:rPr>
          <w:rFonts w:asciiTheme="majorHAnsi" w:eastAsia="Times New Roman" w:hAnsiTheme="majorHAnsi" w:cs="Helvetica"/>
        </w:rPr>
        <w:t xml:space="preserve"> not</w:t>
      </w:r>
      <w:r w:rsidRPr="002C139D">
        <w:rPr>
          <w:rFonts w:asciiTheme="majorHAnsi" w:eastAsia="Times New Roman" w:hAnsiTheme="majorHAnsi" w:cs="Helvetica"/>
        </w:rPr>
        <w:t xml:space="preserve"> reduce this disease burden</w:t>
      </w:r>
      <w:r w:rsidR="007A0D82" w:rsidRPr="002C139D">
        <w:rPr>
          <w:rFonts w:asciiTheme="majorHAnsi" w:eastAsia="Times New Roman" w:hAnsiTheme="majorHAnsi" w:cs="Helvetica"/>
        </w:rPr>
        <w:t xml:space="preserve">. </w:t>
      </w:r>
      <w:r w:rsidRPr="002C139D">
        <w:rPr>
          <w:rFonts w:asciiTheme="majorHAnsi" w:eastAsia="Times New Roman" w:hAnsiTheme="majorHAnsi" w:cs="Helvetica"/>
        </w:rPr>
        <w:t>U</w:t>
      </w:r>
      <w:r w:rsidR="007A0D82" w:rsidRPr="002C139D">
        <w:rPr>
          <w:rFonts w:asciiTheme="majorHAnsi" w:eastAsia="Times New Roman" w:hAnsiTheme="majorHAnsi" w:cs="Helvetica"/>
        </w:rPr>
        <w:t xml:space="preserve">rgent government support </w:t>
      </w:r>
      <w:r w:rsidRPr="002C139D">
        <w:rPr>
          <w:rFonts w:asciiTheme="majorHAnsi" w:eastAsia="Times New Roman" w:hAnsiTheme="majorHAnsi" w:cs="Helvetica"/>
        </w:rPr>
        <w:t xml:space="preserve">is needed </w:t>
      </w:r>
      <w:r w:rsidR="007A0D82" w:rsidRPr="002C139D">
        <w:rPr>
          <w:rFonts w:asciiTheme="majorHAnsi" w:eastAsia="Times New Roman" w:hAnsiTheme="majorHAnsi" w:cs="Helvetica"/>
        </w:rPr>
        <w:t xml:space="preserve">if we are to improve the quality </w:t>
      </w:r>
      <w:r w:rsidR="00CA5975" w:rsidRPr="002C139D">
        <w:rPr>
          <w:rFonts w:asciiTheme="majorHAnsi" w:eastAsia="Times New Roman" w:hAnsiTheme="majorHAnsi" w:cs="Helvetica"/>
        </w:rPr>
        <w:t xml:space="preserve">of </w:t>
      </w:r>
      <w:r w:rsidR="007A0D82" w:rsidRPr="002C139D">
        <w:rPr>
          <w:rFonts w:asciiTheme="majorHAnsi" w:eastAsia="Times New Roman" w:hAnsiTheme="majorHAnsi" w:cs="Helvetica"/>
        </w:rPr>
        <w:t>life and productivity of those living</w:t>
      </w:r>
      <w:r w:rsidR="00CA5975" w:rsidRPr="002C139D">
        <w:rPr>
          <w:rFonts w:asciiTheme="majorHAnsi" w:eastAsia="Times New Roman" w:hAnsiTheme="majorHAnsi" w:cs="Helvetica"/>
        </w:rPr>
        <w:t xml:space="preserve"> with diabetes</w:t>
      </w:r>
      <w:r w:rsidR="007A0D82" w:rsidRPr="002C139D">
        <w:rPr>
          <w:rFonts w:asciiTheme="majorHAnsi" w:eastAsia="Times New Roman" w:hAnsiTheme="majorHAnsi" w:cs="Helvetica"/>
        </w:rPr>
        <w:t xml:space="preserve">. </w:t>
      </w:r>
    </w:p>
    <w:p w:rsidR="007A0D82" w:rsidRPr="002C139D" w:rsidRDefault="007A0D82" w:rsidP="007A0D82">
      <w:pPr>
        <w:rPr>
          <w:rFonts w:asciiTheme="majorHAnsi" w:eastAsia="Times New Roman" w:hAnsiTheme="majorHAnsi" w:cs="Helvetica"/>
        </w:rPr>
      </w:pPr>
    </w:p>
    <w:p w:rsidR="007A0D82" w:rsidRPr="002C139D" w:rsidRDefault="007A0D82" w:rsidP="007A0D82">
      <w:pPr>
        <w:rPr>
          <w:rFonts w:asciiTheme="majorHAnsi" w:hAnsiTheme="majorHAnsi" w:cs="Arial"/>
        </w:rPr>
      </w:pPr>
      <w:r w:rsidRPr="002C139D">
        <w:rPr>
          <w:rFonts w:asciiTheme="majorHAnsi" w:hAnsiTheme="majorHAnsi" w:cs="Arial"/>
        </w:rPr>
        <w:t xml:space="preserve">Early diagnosis and treatment is essential </w:t>
      </w:r>
      <w:r w:rsidR="00CF5558" w:rsidRPr="002C139D">
        <w:rPr>
          <w:rFonts w:asciiTheme="majorHAnsi" w:hAnsiTheme="majorHAnsi" w:cs="Arial"/>
        </w:rPr>
        <w:t>for</w:t>
      </w:r>
      <w:r w:rsidRPr="002C139D">
        <w:rPr>
          <w:rFonts w:asciiTheme="majorHAnsi" w:hAnsiTheme="majorHAnsi" w:cs="Arial"/>
        </w:rPr>
        <w:t xml:space="preserve"> reducing the onset of </w:t>
      </w:r>
      <w:r w:rsidR="00CF5558" w:rsidRPr="002C139D">
        <w:rPr>
          <w:rFonts w:asciiTheme="majorHAnsi" w:hAnsiTheme="majorHAnsi" w:cs="Arial"/>
        </w:rPr>
        <w:t xml:space="preserve">costly </w:t>
      </w:r>
      <w:r w:rsidRPr="002C139D">
        <w:rPr>
          <w:rFonts w:asciiTheme="majorHAnsi" w:hAnsiTheme="majorHAnsi" w:cs="Arial"/>
        </w:rPr>
        <w:t>diabetes-related complications such as eye disease, cardiovascular disease, nerve damage, kidney damage, amputations and even</w:t>
      </w:r>
      <w:r w:rsidR="00CA5975" w:rsidRPr="002C139D">
        <w:rPr>
          <w:rFonts w:asciiTheme="majorHAnsi" w:hAnsiTheme="majorHAnsi" w:cs="Arial"/>
        </w:rPr>
        <w:t xml:space="preserve"> </w:t>
      </w:r>
      <w:r w:rsidR="00DD027C" w:rsidRPr="002C139D">
        <w:rPr>
          <w:rFonts w:asciiTheme="majorHAnsi" w:hAnsiTheme="majorHAnsi" w:cs="Arial"/>
        </w:rPr>
        <w:t xml:space="preserve">cognitive decline and </w:t>
      </w:r>
      <w:r w:rsidR="00CA5975" w:rsidRPr="002C139D">
        <w:rPr>
          <w:rFonts w:asciiTheme="majorHAnsi" w:hAnsiTheme="majorHAnsi" w:cs="Arial"/>
        </w:rPr>
        <w:t>dementia</w:t>
      </w:r>
      <w:r w:rsidRPr="002C139D">
        <w:rPr>
          <w:rFonts w:asciiTheme="majorHAnsi" w:hAnsiTheme="majorHAnsi" w:cs="Arial"/>
        </w:rPr>
        <w:t xml:space="preserve">. Without effective treatment and optimal blood </w:t>
      </w:r>
      <w:r w:rsidR="00A03809" w:rsidRPr="002C139D">
        <w:rPr>
          <w:rFonts w:asciiTheme="majorHAnsi" w:hAnsiTheme="majorHAnsi" w:cs="Arial"/>
        </w:rPr>
        <w:t xml:space="preserve">glucose </w:t>
      </w:r>
      <w:r w:rsidRPr="002C139D">
        <w:rPr>
          <w:rFonts w:asciiTheme="majorHAnsi" w:hAnsiTheme="majorHAnsi" w:cs="Arial"/>
        </w:rPr>
        <w:t xml:space="preserve">control, patients </w:t>
      </w:r>
      <w:r w:rsidR="00CA5975" w:rsidRPr="002C139D">
        <w:rPr>
          <w:rFonts w:asciiTheme="majorHAnsi" w:hAnsiTheme="majorHAnsi" w:cs="Arial"/>
        </w:rPr>
        <w:t xml:space="preserve">may </w:t>
      </w:r>
      <w:r w:rsidRPr="002C139D">
        <w:rPr>
          <w:rFonts w:asciiTheme="majorHAnsi" w:hAnsiTheme="majorHAnsi" w:cs="Arial"/>
        </w:rPr>
        <w:t>face debilitating complications</w:t>
      </w:r>
      <w:r w:rsidR="00CA5975" w:rsidRPr="002C139D">
        <w:rPr>
          <w:rFonts w:asciiTheme="majorHAnsi" w:hAnsiTheme="majorHAnsi" w:cs="Arial"/>
        </w:rPr>
        <w:t xml:space="preserve"> such as</w:t>
      </w:r>
      <w:r w:rsidRPr="002C139D">
        <w:rPr>
          <w:rFonts w:asciiTheme="majorHAnsi" w:hAnsiTheme="majorHAnsi" w:cs="Arial"/>
        </w:rPr>
        <w:t xml:space="preserve"> loss of mobility through amputation, blindness and </w:t>
      </w:r>
      <w:r w:rsidR="00DD027C" w:rsidRPr="002C139D">
        <w:rPr>
          <w:rFonts w:asciiTheme="majorHAnsi" w:hAnsiTheme="majorHAnsi" w:cs="Arial"/>
        </w:rPr>
        <w:t>premature</w:t>
      </w:r>
      <w:r w:rsidRPr="002C139D">
        <w:rPr>
          <w:rFonts w:asciiTheme="majorHAnsi" w:hAnsiTheme="majorHAnsi" w:cs="Arial"/>
        </w:rPr>
        <w:t xml:space="preserve"> death. </w:t>
      </w:r>
    </w:p>
    <w:p w:rsidR="007A0D82" w:rsidRPr="002C139D" w:rsidRDefault="007A0D82" w:rsidP="007A0D82">
      <w:pPr>
        <w:rPr>
          <w:rFonts w:asciiTheme="majorHAnsi" w:hAnsiTheme="majorHAnsi" w:cs="Arial"/>
        </w:rPr>
      </w:pPr>
      <w:bookmarkStart w:id="0" w:name="_GoBack"/>
      <w:bookmarkEnd w:id="0"/>
    </w:p>
    <w:p w:rsidR="00ED1FE5" w:rsidRPr="002C139D" w:rsidRDefault="007A0D82" w:rsidP="007A0D82">
      <w:pPr>
        <w:rPr>
          <w:rFonts w:asciiTheme="majorHAnsi" w:hAnsiTheme="majorHAnsi" w:cs="Arial"/>
        </w:rPr>
      </w:pPr>
      <w:proofErr w:type="gramStart"/>
      <w:r w:rsidRPr="002C139D">
        <w:rPr>
          <w:rFonts w:asciiTheme="majorHAnsi" w:hAnsiTheme="majorHAnsi" w:cs="Arial"/>
        </w:rPr>
        <w:t>Staff at our diabetes &lt;&lt;centre/clinic/service&gt;&gt; are</w:t>
      </w:r>
      <w:proofErr w:type="gramEnd"/>
      <w:r w:rsidRPr="002C139D">
        <w:rPr>
          <w:rFonts w:asciiTheme="majorHAnsi" w:hAnsiTheme="majorHAnsi" w:cs="Arial"/>
        </w:rPr>
        <w:t xml:space="preserve"> committed to providing the best possible care. We current</w:t>
      </w:r>
      <w:r w:rsidR="00CF5558" w:rsidRPr="002C139D">
        <w:rPr>
          <w:rFonts w:asciiTheme="majorHAnsi" w:hAnsiTheme="majorHAnsi" w:cs="Arial"/>
        </w:rPr>
        <w:t>ly</w:t>
      </w:r>
      <w:r w:rsidRPr="002C139D">
        <w:rPr>
          <w:rFonts w:asciiTheme="majorHAnsi" w:hAnsiTheme="majorHAnsi" w:cs="Arial"/>
        </w:rPr>
        <w:t xml:space="preserve"> have &lt;&lt;number&gt;&gt; of staff and regularly introduce new initiatives to improve our service. We are also a member of the </w:t>
      </w:r>
      <w:hyperlink r:id="rId8" w:history="1">
        <w:r w:rsidRPr="002C139D">
          <w:rPr>
            <w:rStyle w:val="Hyperlink"/>
            <w:rFonts w:asciiTheme="majorHAnsi" w:hAnsiTheme="majorHAnsi" w:cs="Arial"/>
          </w:rPr>
          <w:t>National Association of Diabetes Centres</w:t>
        </w:r>
      </w:hyperlink>
      <w:r w:rsidR="002C139D" w:rsidRPr="002C139D">
        <w:rPr>
          <w:rFonts w:asciiTheme="majorHAnsi" w:hAnsiTheme="majorHAnsi" w:cs="Arial"/>
        </w:rPr>
        <w:t xml:space="preserve"> (NADC)</w:t>
      </w:r>
      <w:r w:rsidRPr="002C139D">
        <w:rPr>
          <w:rFonts w:asciiTheme="majorHAnsi" w:hAnsiTheme="majorHAnsi" w:cs="Arial"/>
        </w:rPr>
        <w:t xml:space="preserve"> through which we </w:t>
      </w:r>
      <w:r w:rsidR="00CA5975" w:rsidRPr="002C139D">
        <w:rPr>
          <w:rFonts w:asciiTheme="majorHAnsi" w:hAnsiTheme="majorHAnsi" w:cs="Arial"/>
        </w:rPr>
        <w:t xml:space="preserve">are </w:t>
      </w:r>
      <w:r w:rsidRPr="002C139D">
        <w:rPr>
          <w:rFonts w:asciiTheme="majorHAnsi" w:hAnsiTheme="majorHAnsi" w:cs="Arial"/>
        </w:rPr>
        <w:t>support</w:t>
      </w:r>
      <w:r w:rsidR="00CA5975" w:rsidRPr="002C139D">
        <w:rPr>
          <w:rFonts w:asciiTheme="majorHAnsi" w:hAnsiTheme="majorHAnsi" w:cs="Arial"/>
        </w:rPr>
        <w:t>ed</w:t>
      </w:r>
      <w:r w:rsidRPr="002C139D">
        <w:rPr>
          <w:rFonts w:asciiTheme="majorHAnsi" w:hAnsiTheme="majorHAnsi" w:cs="Arial"/>
        </w:rPr>
        <w:t xml:space="preserve"> to </w:t>
      </w:r>
      <w:r w:rsidR="00CA5975" w:rsidRPr="002C139D">
        <w:rPr>
          <w:rFonts w:asciiTheme="majorHAnsi" w:hAnsiTheme="majorHAnsi" w:cs="Arial"/>
        </w:rPr>
        <w:t xml:space="preserve">provide best practice care through </w:t>
      </w:r>
      <w:r w:rsidR="002C139D" w:rsidRPr="002C139D">
        <w:rPr>
          <w:rFonts w:asciiTheme="majorHAnsi" w:hAnsiTheme="majorHAnsi" w:cs="Arial"/>
        </w:rPr>
        <w:t>accreditation, quality improvement activities as well as educational opportunities and networking resources.</w:t>
      </w:r>
    </w:p>
    <w:p w:rsidR="003863E0" w:rsidRPr="002C139D" w:rsidRDefault="007A0D82" w:rsidP="007A0D82">
      <w:pPr>
        <w:rPr>
          <w:rFonts w:asciiTheme="majorHAnsi" w:hAnsiTheme="majorHAnsi" w:cs="Arial"/>
        </w:rPr>
      </w:pPr>
      <w:r w:rsidRPr="002C139D">
        <w:rPr>
          <w:rFonts w:asciiTheme="majorHAnsi" w:hAnsiTheme="majorHAnsi" w:cs="Arial"/>
        </w:rPr>
        <w:lastRenderedPageBreak/>
        <w:t>I invite you to visit our &lt;&lt;centre/clinic/service&gt;&gt; to meet the staff and patients; experience a day-in-the-life of someone living with diabetes; see the work we are doing; and share an insight into this growing problem</w:t>
      </w:r>
      <w:r w:rsidR="00CF5558" w:rsidRPr="002C139D">
        <w:rPr>
          <w:rFonts w:asciiTheme="majorHAnsi" w:hAnsiTheme="majorHAnsi" w:cs="Arial"/>
        </w:rPr>
        <w:t xml:space="preserve">. </w:t>
      </w:r>
    </w:p>
    <w:p w:rsidR="003863E0" w:rsidRPr="002C139D" w:rsidRDefault="003863E0" w:rsidP="007A0D82">
      <w:pPr>
        <w:rPr>
          <w:rFonts w:asciiTheme="majorHAnsi" w:hAnsiTheme="majorHAnsi" w:cs="Arial"/>
        </w:rPr>
      </w:pPr>
    </w:p>
    <w:p w:rsidR="007A0D82" w:rsidRPr="002C139D" w:rsidRDefault="00CF5558" w:rsidP="007A0D82">
      <w:pPr>
        <w:rPr>
          <w:rFonts w:asciiTheme="majorHAnsi" w:hAnsiTheme="majorHAnsi" w:cs="Arial"/>
        </w:rPr>
      </w:pPr>
      <w:r w:rsidRPr="002C139D">
        <w:rPr>
          <w:rFonts w:asciiTheme="majorHAnsi" w:hAnsiTheme="majorHAnsi" w:cs="Arial"/>
        </w:rPr>
        <w:t xml:space="preserve">I hope to be able to work with </w:t>
      </w:r>
      <w:r w:rsidR="007A0D82" w:rsidRPr="002C139D">
        <w:rPr>
          <w:rFonts w:asciiTheme="majorHAnsi" w:hAnsiTheme="majorHAnsi" w:cs="Arial"/>
        </w:rPr>
        <w:t>government to find a</w:t>
      </w:r>
      <w:r w:rsidR="003863E0" w:rsidRPr="002C139D">
        <w:rPr>
          <w:rFonts w:asciiTheme="majorHAnsi" w:hAnsiTheme="majorHAnsi" w:cs="Arial"/>
        </w:rPr>
        <w:t xml:space="preserve"> </w:t>
      </w:r>
      <w:r w:rsidR="007A0D82" w:rsidRPr="002C139D">
        <w:rPr>
          <w:rFonts w:asciiTheme="majorHAnsi" w:hAnsiTheme="majorHAnsi" w:cs="Arial"/>
        </w:rPr>
        <w:t xml:space="preserve">solution </w:t>
      </w:r>
      <w:r w:rsidRPr="002C139D">
        <w:rPr>
          <w:rFonts w:asciiTheme="majorHAnsi" w:hAnsiTheme="majorHAnsi" w:cs="Arial"/>
        </w:rPr>
        <w:t xml:space="preserve">to this problem in our community. </w:t>
      </w:r>
      <w:r w:rsidR="007A0D82" w:rsidRPr="002C139D">
        <w:rPr>
          <w:rFonts w:asciiTheme="majorHAnsi" w:hAnsiTheme="majorHAnsi" w:cs="Arial"/>
        </w:rPr>
        <w:t xml:space="preserve">&lt;&lt;(centres can host a morning tea, featuring brief presentations from staff and a patient)&gt;&gt;. </w:t>
      </w:r>
    </w:p>
    <w:p w:rsidR="007A0D82" w:rsidRPr="002C139D" w:rsidRDefault="007A0D82" w:rsidP="007A0D82">
      <w:pPr>
        <w:rPr>
          <w:rFonts w:asciiTheme="majorHAnsi" w:hAnsiTheme="majorHAnsi" w:cs="Arial"/>
        </w:rPr>
      </w:pPr>
    </w:p>
    <w:p w:rsidR="007A0D82" w:rsidRPr="002C139D" w:rsidRDefault="00CF5558" w:rsidP="007A0D82">
      <w:pPr>
        <w:rPr>
          <w:rFonts w:asciiTheme="majorHAnsi" w:hAnsiTheme="majorHAnsi" w:cs="Arial"/>
        </w:rPr>
      </w:pPr>
      <w:r w:rsidRPr="002C139D">
        <w:rPr>
          <w:rFonts w:asciiTheme="majorHAnsi" w:hAnsiTheme="majorHAnsi" w:cs="Arial"/>
        </w:rPr>
        <w:t>Thank you for your time</w:t>
      </w:r>
      <w:r w:rsidR="00CA5975" w:rsidRPr="002C139D">
        <w:rPr>
          <w:rFonts w:asciiTheme="majorHAnsi" w:hAnsiTheme="majorHAnsi" w:cs="Arial"/>
        </w:rPr>
        <w:t>.</w:t>
      </w:r>
      <w:r w:rsidRPr="002C139D">
        <w:rPr>
          <w:rFonts w:asciiTheme="majorHAnsi" w:hAnsiTheme="majorHAnsi" w:cs="Arial"/>
        </w:rPr>
        <w:t xml:space="preserve"> </w:t>
      </w:r>
      <w:r w:rsidR="007A0D82" w:rsidRPr="002C139D">
        <w:rPr>
          <w:rFonts w:asciiTheme="majorHAnsi" w:hAnsiTheme="majorHAnsi" w:cs="Arial"/>
        </w:rPr>
        <w:t xml:space="preserve">I look forward to your reply. </w:t>
      </w:r>
    </w:p>
    <w:p w:rsidR="007A0D82" w:rsidRPr="002C139D" w:rsidRDefault="007A0D82" w:rsidP="007A0D82">
      <w:pPr>
        <w:rPr>
          <w:rFonts w:asciiTheme="majorHAnsi" w:hAnsiTheme="majorHAnsi" w:cs="Arial"/>
        </w:rPr>
      </w:pPr>
    </w:p>
    <w:p w:rsidR="007A0D82" w:rsidRPr="002C139D" w:rsidRDefault="007A0D82" w:rsidP="007A0D82">
      <w:pPr>
        <w:rPr>
          <w:rFonts w:asciiTheme="majorHAnsi" w:hAnsiTheme="majorHAnsi" w:cs="Arial"/>
        </w:rPr>
      </w:pPr>
      <w:r w:rsidRPr="002C139D">
        <w:rPr>
          <w:rFonts w:asciiTheme="majorHAnsi" w:hAnsiTheme="majorHAnsi" w:cs="Arial"/>
        </w:rPr>
        <w:t xml:space="preserve">Yours sincerely, </w:t>
      </w:r>
    </w:p>
    <w:p w:rsidR="007A0D82" w:rsidRPr="002C139D" w:rsidRDefault="007A0D82" w:rsidP="007A0D82">
      <w:pPr>
        <w:rPr>
          <w:rFonts w:asciiTheme="majorHAnsi" w:hAnsiTheme="majorHAnsi" w:cs="Arial"/>
        </w:rPr>
      </w:pPr>
    </w:p>
    <w:p w:rsidR="007A0D82" w:rsidRPr="002C139D" w:rsidRDefault="007A0D82" w:rsidP="007A0D82">
      <w:pPr>
        <w:rPr>
          <w:rFonts w:asciiTheme="majorHAnsi" w:hAnsiTheme="majorHAnsi" w:cs="Arial"/>
        </w:rPr>
      </w:pPr>
      <w:r w:rsidRPr="002C139D">
        <w:rPr>
          <w:rFonts w:asciiTheme="majorHAnsi" w:hAnsiTheme="majorHAnsi" w:cs="Arial"/>
        </w:rPr>
        <w:t>&lt;&lt;name&gt;&gt;</w:t>
      </w:r>
    </w:p>
    <w:p w:rsidR="007A0D82" w:rsidRPr="002C139D" w:rsidRDefault="007A0D82" w:rsidP="007A0D82">
      <w:pPr>
        <w:rPr>
          <w:rFonts w:asciiTheme="majorHAnsi" w:hAnsiTheme="majorHAnsi" w:cs="Arial"/>
        </w:rPr>
      </w:pPr>
      <w:r w:rsidRPr="002C139D">
        <w:rPr>
          <w:rFonts w:asciiTheme="majorHAnsi" w:hAnsiTheme="majorHAnsi" w:cs="Arial"/>
        </w:rPr>
        <w:t>&lt;&lt;position and organisation&gt;&gt;</w:t>
      </w:r>
    </w:p>
    <w:p w:rsidR="007A0D82" w:rsidRPr="002C139D" w:rsidRDefault="007A0D82" w:rsidP="007A0D82">
      <w:pPr>
        <w:rPr>
          <w:rFonts w:asciiTheme="majorHAnsi" w:hAnsiTheme="majorHAnsi" w:cs="Arial"/>
        </w:rPr>
      </w:pPr>
      <w:r w:rsidRPr="002C139D">
        <w:rPr>
          <w:rFonts w:asciiTheme="majorHAnsi" w:hAnsiTheme="majorHAnsi" w:cs="Arial"/>
        </w:rPr>
        <w:t>&lt;&lt;Signature&gt;&gt;</w:t>
      </w:r>
    </w:p>
    <w:p w:rsidR="00A0394D" w:rsidRPr="002C139D" w:rsidRDefault="00A0394D">
      <w:pPr>
        <w:rPr>
          <w:rFonts w:asciiTheme="majorHAnsi" w:hAnsiTheme="majorHAnsi"/>
        </w:rPr>
      </w:pPr>
    </w:p>
    <w:p w:rsidR="00A0394D" w:rsidRPr="002C139D" w:rsidRDefault="00A0394D">
      <w:pPr>
        <w:rPr>
          <w:rFonts w:asciiTheme="majorHAnsi" w:hAnsiTheme="majorHAnsi"/>
        </w:rPr>
      </w:pPr>
    </w:p>
    <w:p w:rsidR="00A0394D" w:rsidRPr="002C139D" w:rsidRDefault="00A0394D">
      <w:pPr>
        <w:rPr>
          <w:rFonts w:asciiTheme="majorHAnsi" w:hAnsiTheme="majorHAnsi"/>
        </w:rPr>
      </w:pPr>
    </w:p>
    <w:p w:rsidR="00A0394D" w:rsidRPr="002C139D" w:rsidRDefault="00A0394D">
      <w:pPr>
        <w:rPr>
          <w:rFonts w:asciiTheme="majorHAnsi" w:hAnsiTheme="majorHAnsi"/>
        </w:rPr>
      </w:pPr>
    </w:p>
    <w:p w:rsidR="00A0394D" w:rsidRPr="002C139D" w:rsidRDefault="00A0394D">
      <w:pPr>
        <w:rPr>
          <w:rFonts w:asciiTheme="majorHAnsi" w:hAnsiTheme="majorHAnsi"/>
        </w:rPr>
      </w:pPr>
    </w:p>
    <w:p w:rsidR="00A0394D" w:rsidRPr="002C139D" w:rsidRDefault="00A0394D">
      <w:pPr>
        <w:rPr>
          <w:rFonts w:asciiTheme="majorHAnsi" w:hAnsiTheme="majorHAnsi"/>
        </w:rPr>
      </w:pPr>
    </w:p>
    <w:p w:rsidR="00A0394D" w:rsidRPr="002C139D" w:rsidRDefault="00A0394D">
      <w:pPr>
        <w:rPr>
          <w:rFonts w:asciiTheme="majorHAnsi" w:hAnsiTheme="majorHAnsi"/>
        </w:rPr>
      </w:pPr>
    </w:p>
    <w:p w:rsidR="00A0394D" w:rsidRPr="002C139D" w:rsidRDefault="00A0394D">
      <w:pPr>
        <w:rPr>
          <w:rFonts w:asciiTheme="majorHAnsi" w:hAnsiTheme="majorHAnsi"/>
        </w:rPr>
      </w:pPr>
    </w:p>
    <w:p w:rsidR="00A0394D" w:rsidRPr="002C139D" w:rsidRDefault="00A0394D">
      <w:pPr>
        <w:rPr>
          <w:rFonts w:asciiTheme="majorHAnsi" w:hAnsiTheme="majorHAnsi"/>
        </w:rPr>
      </w:pPr>
    </w:p>
    <w:p w:rsidR="00A0394D" w:rsidRPr="002C139D" w:rsidRDefault="00A0394D">
      <w:pPr>
        <w:rPr>
          <w:rFonts w:asciiTheme="majorHAnsi" w:hAnsiTheme="majorHAnsi"/>
        </w:rPr>
      </w:pPr>
    </w:p>
    <w:p w:rsidR="00A0394D" w:rsidRPr="002C139D" w:rsidRDefault="00A0394D">
      <w:pPr>
        <w:rPr>
          <w:rFonts w:asciiTheme="majorHAnsi" w:hAnsiTheme="majorHAnsi"/>
        </w:rPr>
      </w:pPr>
    </w:p>
    <w:p w:rsidR="00A0394D" w:rsidRPr="002C139D" w:rsidRDefault="00A0394D">
      <w:pPr>
        <w:rPr>
          <w:rFonts w:asciiTheme="majorHAnsi" w:hAnsiTheme="majorHAnsi"/>
        </w:rPr>
      </w:pPr>
    </w:p>
    <w:p w:rsidR="00A0394D" w:rsidRDefault="00A0394D"/>
    <w:p w:rsidR="00A0394D" w:rsidRDefault="00A0394D"/>
    <w:p w:rsidR="00A0394D" w:rsidRDefault="00A0394D"/>
    <w:p w:rsidR="00A0394D" w:rsidRDefault="00A0394D"/>
    <w:p w:rsidR="00A0394D" w:rsidRDefault="00A0394D"/>
    <w:p w:rsidR="007279FE" w:rsidRPr="007279FE" w:rsidRDefault="007279FE" w:rsidP="007279FE"/>
    <w:p w:rsidR="007279FE" w:rsidRPr="007279FE" w:rsidRDefault="007279FE" w:rsidP="007279FE"/>
    <w:p w:rsidR="007279FE" w:rsidRPr="007279FE" w:rsidRDefault="007279FE" w:rsidP="007279FE"/>
    <w:sectPr w:rsidR="007279FE" w:rsidRPr="007279FE" w:rsidSect="006A2C7C">
      <w:headerReference w:type="first" r:id="rId9"/>
      <w:footerReference w:type="first" r:id="rId10"/>
      <w:pgSz w:w="11901" w:h="16817"/>
      <w:pgMar w:top="2835" w:right="1134" w:bottom="283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67" w:rsidRDefault="00416E67" w:rsidP="00D87725">
      <w:r>
        <w:separator/>
      </w:r>
    </w:p>
  </w:endnote>
  <w:endnote w:type="continuationSeparator" w:id="0">
    <w:p w:rsidR="00416E67" w:rsidRDefault="00416E67" w:rsidP="00D8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7B" w:rsidRDefault="00D03888" w:rsidP="00A0394D">
    <w:pPr>
      <w:pStyle w:val="Footer"/>
      <w:ind w:left="-1418"/>
    </w:pPr>
    <w:r>
      <w:rPr>
        <w:noProof/>
        <w:lang w:eastAsia="en-AU"/>
      </w:rPr>
      <w:drawing>
        <wp:inline distT="0" distB="0" distL="0" distR="0" wp14:anchorId="63D51D18" wp14:editId="01CA0D18">
          <wp:extent cx="7529830" cy="1366790"/>
          <wp:effectExtent l="0" t="0" r="0" b="5080"/>
          <wp:docPr id="1" name="NADC botto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DC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610" cy="1367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67" w:rsidRDefault="00416E67" w:rsidP="00D87725">
      <w:r>
        <w:separator/>
      </w:r>
    </w:p>
  </w:footnote>
  <w:footnote w:type="continuationSeparator" w:id="0">
    <w:p w:rsidR="00416E67" w:rsidRDefault="00416E67" w:rsidP="00D87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7B" w:rsidRDefault="00A46CF6" w:rsidP="00A0394D">
    <w:pPr>
      <w:pStyle w:val="Header"/>
      <w:ind w:left="-1418"/>
    </w:pPr>
    <w:r>
      <w:rPr>
        <w:noProof/>
        <w:lang w:eastAsia="en-AU"/>
      </w:rPr>
      <w:drawing>
        <wp:inline distT="0" distB="0" distL="0" distR="0" wp14:anchorId="602DBF21" wp14:editId="560A4A66">
          <wp:extent cx="7671481" cy="1457325"/>
          <wp:effectExtent l="0" t="0" r="0" b="0"/>
          <wp:docPr id="8" name="letterhead top nadc only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 nadc onl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467" cy="1458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74"/>
    <w:rsid w:val="000441E7"/>
    <w:rsid w:val="000E0FA9"/>
    <w:rsid w:val="00193483"/>
    <w:rsid w:val="001B25B9"/>
    <w:rsid w:val="001C396F"/>
    <w:rsid w:val="00270A71"/>
    <w:rsid w:val="0027237F"/>
    <w:rsid w:val="002749FE"/>
    <w:rsid w:val="0028215E"/>
    <w:rsid w:val="00285366"/>
    <w:rsid w:val="002C139D"/>
    <w:rsid w:val="00364164"/>
    <w:rsid w:val="003863E0"/>
    <w:rsid w:val="00394107"/>
    <w:rsid w:val="003E4CC6"/>
    <w:rsid w:val="003F3506"/>
    <w:rsid w:val="00416E67"/>
    <w:rsid w:val="004926F2"/>
    <w:rsid w:val="004B467B"/>
    <w:rsid w:val="00517998"/>
    <w:rsid w:val="005A4D79"/>
    <w:rsid w:val="005C4936"/>
    <w:rsid w:val="005D6902"/>
    <w:rsid w:val="00610AB0"/>
    <w:rsid w:val="00655DD1"/>
    <w:rsid w:val="00685B74"/>
    <w:rsid w:val="006A2C7C"/>
    <w:rsid w:val="00705247"/>
    <w:rsid w:val="007279FE"/>
    <w:rsid w:val="00757FA3"/>
    <w:rsid w:val="007A0D82"/>
    <w:rsid w:val="007D4946"/>
    <w:rsid w:val="007E51EF"/>
    <w:rsid w:val="008D53E9"/>
    <w:rsid w:val="00926614"/>
    <w:rsid w:val="009A48E0"/>
    <w:rsid w:val="009A58FA"/>
    <w:rsid w:val="009D17FF"/>
    <w:rsid w:val="00A03809"/>
    <w:rsid w:val="00A0394D"/>
    <w:rsid w:val="00A46CF6"/>
    <w:rsid w:val="00AB4A37"/>
    <w:rsid w:val="00AF5189"/>
    <w:rsid w:val="00BB25C9"/>
    <w:rsid w:val="00C03409"/>
    <w:rsid w:val="00C47BEB"/>
    <w:rsid w:val="00CA5975"/>
    <w:rsid w:val="00CF5558"/>
    <w:rsid w:val="00D03888"/>
    <w:rsid w:val="00D243C6"/>
    <w:rsid w:val="00D87725"/>
    <w:rsid w:val="00DA66B9"/>
    <w:rsid w:val="00DB2F75"/>
    <w:rsid w:val="00DB5A78"/>
    <w:rsid w:val="00DD027C"/>
    <w:rsid w:val="00DF6BCC"/>
    <w:rsid w:val="00E945E1"/>
    <w:rsid w:val="00ED1FE5"/>
    <w:rsid w:val="00F436F8"/>
    <w:rsid w:val="00FD6C00"/>
    <w:rsid w:val="00FE0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82"/>
    <w:rPr>
      <w:rFonts w:ascii="Times New Roman" w:eastAsiaTheme="minorHAnsi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72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7725"/>
  </w:style>
  <w:style w:type="paragraph" w:styleId="Footer">
    <w:name w:val="footer"/>
    <w:basedOn w:val="Normal"/>
    <w:link w:val="FooterChar"/>
    <w:uiPriority w:val="99"/>
    <w:unhideWhenUsed/>
    <w:rsid w:val="00D8772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7725"/>
  </w:style>
  <w:style w:type="paragraph" w:styleId="BalloonText">
    <w:name w:val="Balloon Text"/>
    <w:basedOn w:val="Normal"/>
    <w:link w:val="BalloonTextChar"/>
    <w:uiPriority w:val="99"/>
    <w:semiHidden/>
    <w:unhideWhenUsed/>
    <w:rsid w:val="00D87725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2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0D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4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946"/>
    <w:rPr>
      <w:rFonts w:ascii="Times New Roman" w:eastAsiaTheme="minorHAnsi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946"/>
    <w:rPr>
      <w:rFonts w:ascii="Times New Roman" w:eastAsiaTheme="minorHAnsi" w:hAnsi="Times New Roman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82"/>
    <w:rPr>
      <w:rFonts w:ascii="Times New Roman" w:eastAsiaTheme="minorHAnsi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72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7725"/>
  </w:style>
  <w:style w:type="paragraph" w:styleId="Footer">
    <w:name w:val="footer"/>
    <w:basedOn w:val="Normal"/>
    <w:link w:val="FooterChar"/>
    <w:uiPriority w:val="99"/>
    <w:unhideWhenUsed/>
    <w:rsid w:val="00D8772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7725"/>
  </w:style>
  <w:style w:type="paragraph" w:styleId="BalloonText">
    <w:name w:val="Balloon Text"/>
    <w:basedOn w:val="Normal"/>
    <w:link w:val="BalloonTextChar"/>
    <w:uiPriority w:val="99"/>
    <w:semiHidden/>
    <w:unhideWhenUsed/>
    <w:rsid w:val="00D87725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2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0D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4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946"/>
    <w:rPr>
      <w:rFonts w:ascii="Times New Roman" w:eastAsiaTheme="minorHAnsi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946"/>
    <w:rPr>
      <w:rFonts w:ascii="Times New Roman" w:eastAsiaTheme="minorHAnsi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dc.net.au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Local\Microsoft\Windows\Temporary%20Internet%20Files\Content.IE5\T88USCHP\word%20letterhead%20nad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F24B40-0E62-4EBE-8EE5-701D737D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letterhead nadc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HRHA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n.wischer</cp:lastModifiedBy>
  <cp:revision>2</cp:revision>
  <cp:lastPrinted>2014-11-20T12:09:00Z</cp:lastPrinted>
  <dcterms:created xsi:type="dcterms:W3CDTF">2016-12-07T23:18:00Z</dcterms:created>
  <dcterms:modified xsi:type="dcterms:W3CDTF">2016-12-07T23:18:00Z</dcterms:modified>
</cp:coreProperties>
</file>