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9" w:rsidRDefault="00034B24" w:rsidP="00AE2C39">
      <w:pPr>
        <w:pStyle w:val="Heading1"/>
        <w:spacing w:before="0"/>
        <w:jc w:val="center"/>
        <w:rPr>
          <w:rFonts w:ascii="Gill Sans MT" w:hAnsi="Gill Sans MT"/>
          <w:color w:val="244061" w:themeColor="accent1" w:themeShade="80"/>
          <w:sz w:val="40"/>
          <w:szCs w:val="40"/>
        </w:rPr>
      </w:pPr>
      <w:r>
        <w:rPr>
          <w:rFonts w:ascii="Gill Sans MT" w:hAnsi="Gill Sans MT"/>
          <w:color w:val="244061" w:themeColor="accent1" w:themeShade="80"/>
          <w:sz w:val="40"/>
          <w:szCs w:val="40"/>
        </w:rPr>
        <w:t>2019</w:t>
      </w:r>
      <w:r w:rsidR="00FA0B28" w:rsidRPr="00FA0B28">
        <w:rPr>
          <w:rFonts w:ascii="Gill Sans MT" w:hAnsi="Gill Sans MT"/>
          <w:color w:val="244061" w:themeColor="accent1" w:themeShade="80"/>
          <w:sz w:val="40"/>
          <w:szCs w:val="40"/>
        </w:rPr>
        <w:t xml:space="preserve"> </w:t>
      </w:r>
      <w:r w:rsidR="00FD31A7">
        <w:rPr>
          <w:rFonts w:ascii="Gill Sans MT" w:hAnsi="Gill Sans MT"/>
          <w:color w:val="244061" w:themeColor="accent1" w:themeShade="80"/>
          <w:sz w:val="40"/>
          <w:szCs w:val="40"/>
        </w:rPr>
        <w:t>NADC</w:t>
      </w:r>
    </w:p>
    <w:p w:rsidR="006E64AF" w:rsidRDefault="00AE2C39" w:rsidP="00AE2C39">
      <w:pPr>
        <w:pStyle w:val="Heading1"/>
        <w:spacing w:before="0"/>
        <w:jc w:val="center"/>
        <w:rPr>
          <w:rFonts w:ascii="Gill Sans MT" w:hAnsi="Gill Sans MT"/>
          <w:color w:val="244061" w:themeColor="accent1" w:themeShade="80"/>
          <w:sz w:val="40"/>
          <w:szCs w:val="40"/>
        </w:rPr>
      </w:pPr>
      <w:r>
        <w:rPr>
          <w:rFonts w:ascii="Gill Sans MT" w:hAnsi="Gill Sans MT"/>
          <w:color w:val="244061" w:themeColor="accent1" w:themeShade="80"/>
          <w:sz w:val="40"/>
          <w:szCs w:val="40"/>
        </w:rPr>
        <w:t>Centre of Excellence</w:t>
      </w:r>
    </w:p>
    <w:p w:rsidR="00AE2C39" w:rsidRPr="00AE2C39" w:rsidRDefault="00AE2C39" w:rsidP="00AE2C39">
      <w:pPr>
        <w:rPr>
          <w:lang w:eastAsia="en-US"/>
        </w:rPr>
      </w:pPr>
    </w:p>
    <w:p w:rsidR="00FD31A7" w:rsidRDefault="00071740" w:rsidP="00AE2C39">
      <w:pPr>
        <w:pStyle w:val="Heading1"/>
        <w:spacing w:before="0"/>
        <w:jc w:val="center"/>
        <w:rPr>
          <w:rFonts w:ascii="Gill Sans MT" w:hAnsi="Gill Sans MT"/>
          <w:color w:val="1F497D" w:themeColor="text2"/>
          <w:sz w:val="36"/>
          <w:szCs w:val="36"/>
        </w:rPr>
      </w:pPr>
      <w:r w:rsidRPr="00071740">
        <w:rPr>
          <w:rFonts w:ascii="Gill Sans MT" w:hAnsi="Gill Sans MT"/>
          <w:color w:val="1F497D" w:themeColor="text2"/>
          <w:sz w:val="36"/>
          <w:szCs w:val="36"/>
        </w:rPr>
        <w:t>Expression of Interest</w:t>
      </w:r>
    </w:p>
    <w:p w:rsidR="00C02C56" w:rsidRPr="00C02C56" w:rsidRDefault="00C02C56" w:rsidP="00C02C56">
      <w:pPr>
        <w:jc w:val="center"/>
        <w:rPr>
          <w:rFonts w:asciiTheme="majorHAnsi" w:hAnsiTheme="majorHAnsi"/>
          <w:i/>
          <w:lang w:eastAsia="en-US"/>
        </w:rPr>
      </w:pPr>
      <w:r>
        <w:rPr>
          <w:rFonts w:asciiTheme="majorHAnsi" w:hAnsiTheme="majorHAnsi"/>
          <w:i/>
          <w:lang w:eastAsia="en-US"/>
        </w:rPr>
        <w:t>Please type your details into the below form - n</w:t>
      </w:r>
      <w:r w:rsidRPr="00C02C56">
        <w:rPr>
          <w:rFonts w:asciiTheme="majorHAnsi" w:hAnsiTheme="majorHAnsi"/>
          <w:i/>
          <w:lang w:eastAsia="en-US"/>
        </w:rPr>
        <w:t>o handwritten applications will be accepted</w:t>
      </w:r>
    </w:p>
    <w:p w:rsidR="00FA0B28" w:rsidRPr="00FA0B28" w:rsidRDefault="00FA0B28" w:rsidP="00FD31A7">
      <w:pPr>
        <w:tabs>
          <w:tab w:val="left" w:pos="0"/>
        </w:tabs>
        <w:ind w:left="284" w:hanging="284"/>
        <w:rPr>
          <w:rFonts w:asciiTheme="majorHAnsi" w:hAnsiTheme="majorHAnsi"/>
          <w:lang w:eastAsia="en-US"/>
        </w:rPr>
      </w:pPr>
    </w:p>
    <w:tbl>
      <w:tblPr>
        <w:tblpPr w:leftFromText="180" w:rightFromText="180" w:vertAnchor="text" w:horzAnchor="margin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974"/>
      </w:tblGrid>
      <w:tr w:rsidR="002201FE" w:rsidRPr="00D47BAC" w:rsidTr="00AE2C39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FE" w:rsidRPr="00D47BAC" w:rsidRDefault="000C764B" w:rsidP="00FD31A7">
            <w:pPr>
              <w:spacing w:before="120" w:after="120"/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</w:pPr>
            <w:r w:rsidRPr="00D47BAC"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>Name</w:t>
            </w:r>
            <w:r w:rsidR="004B5BE1"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 xml:space="preserve"> of Service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FE" w:rsidRPr="00D47BAC" w:rsidRDefault="002201FE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</w:p>
        </w:tc>
      </w:tr>
      <w:tr w:rsidR="004B5BE1" w:rsidRPr="00D47BAC" w:rsidTr="00AE2C39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E1" w:rsidRPr="00D47BAC" w:rsidRDefault="004B5BE1" w:rsidP="00FD31A7">
            <w:pPr>
              <w:spacing w:before="120" w:after="120"/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</w:pPr>
            <w:r w:rsidRPr="00D47BAC"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>Hospital</w:t>
            </w:r>
            <w:r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47BAC"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>/</w:t>
            </w:r>
            <w:r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47BAC"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>Institution</w:t>
            </w:r>
            <w:r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 xml:space="preserve"> Name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E1" w:rsidRPr="00D47BAC" w:rsidRDefault="004B5BE1" w:rsidP="00FD31A7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AE2C39" w:rsidRPr="00D47BAC" w:rsidTr="00AE2C39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39" w:rsidRDefault="00AE2C39" w:rsidP="00FD31A7">
            <w:pPr>
              <w:spacing w:before="120" w:after="120"/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  <w:t>NADC Organisation Number</w:t>
            </w:r>
          </w:p>
          <w:p w:rsidR="00AE2C39" w:rsidRPr="00D47BAC" w:rsidRDefault="00AE2C39" w:rsidP="00FD31A7">
            <w:pPr>
              <w:spacing w:before="120" w:after="120"/>
              <w:rPr>
                <w:rFonts w:ascii="Gill Sans MT" w:hAnsi="Gill Sans MT" w:cs="Arial"/>
                <w:b/>
                <w:i/>
                <w:sz w:val="20"/>
                <w:szCs w:val="20"/>
                <w:lang w:eastAsia="en-US"/>
              </w:rPr>
            </w:pPr>
            <w:r w:rsidRPr="00AE2C39">
              <w:rPr>
                <w:rFonts w:ascii="Gill Sans MT" w:hAnsi="Gill Sans MT" w:cs="Arial"/>
                <w:sz w:val="20"/>
                <w:szCs w:val="20"/>
              </w:rPr>
              <w:t>(Leave blank if not known)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C39" w:rsidRPr="00AE2C39" w:rsidRDefault="00AE2C39" w:rsidP="00AE2C39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                </w:t>
            </w:r>
          </w:p>
        </w:tc>
      </w:tr>
      <w:tr w:rsidR="000C764B" w:rsidRPr="00D47BAC" w:rsidTr="00AE2C39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64B" w:rsidRPr="00D47BAC" w:rsidRDefault="000C764B" w:rsidP="00FD31A7">
            <w:pPr>
              <w:spacing w:before="120" w:after="120"/>
              <w:rPr>
                <w:rFonts w:ascii="Gill Sans MT" w:hAnsi="Gill Sans MT" w:cs="Arial"/>
                <w:b/>
                <w:bCs/>
                <w:i/>
                <w:sz w:val="20"/>
                <w:szCs w:val="20"/>
              </w:rPr>
            </w:pPr>
            <w:r w:rsidRPr="00D47BAC">
              <w:rPr>
                <w:rFonts w:ascii="Gill Sans MT" w:hAnsi="Gill Sans MT" w:cs="Arial"/>
                <w:b/>
                <w:bCs/>
                <w:i/>
                <w:sz w:val="20"/>
                <w:szCs w:val="20"/>
              </w:rPr>
              <w:t>Applicant Contact Details</w:t>
            </w:r>
          </w:p>
          <w:p w:rsidR="000C764B" w:rsidRPr="00D47BAC" w:rsidRDefault="000C764B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64B" w:rsidRPr="00D47BAC" w:rsidRDefault="000C764B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D47BAC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Name: </w:t>
            </w:r>
            <w:r w:rsidR="00813D5B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</w:p>
          <w:p w:rsidR="000C764B" w:rsidRPr="00D47BAC" w:rsidRDefault="000C764B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D47BAC">
              <w:rPr>
                <w:rFonts w:ascii="Gill Sans MT" w:hAnsi="Gill Sans MT" w:cs="Arial"/>
                <w:sz w:val="20"/>
                <w:szCs w:val="20"/>
                <w:lang w:eastAsia="en-US"/>
              </w:rPr>
              <w:t>Email address:</w:t>
            </w:r>
            <w:r w:rsidR="00813D5B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 </w:t>
            </w:r>
          </w:p>
          <w:p w:rsidR="000C764B" w:rsidRDefault="00AE2C39" w:rsidP="00AE2C39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Work p</w:t>
            </w:r>
            <w:r w:rsidR="000C764B" w:rsidRPr="00D47BAC">
              <w:rPr>
                <w:rFonts w:ascii="Gill Sans MT" w:hAnsi="Gill Sans MT" w:cs="Arial"/>
                <w:sz w:val="20"/>
                <w:szCs w:val="20"/>
                <w:lang w:eastAsia="en-US"/>
              </w:rPr>
              <w:t>hone:</w:t>
            </w:r>
            <w:r w:rsidR="00813D5B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</w:p>
          <w:p w:rsidR="00AE2C39" w:rsidRPr="00D47BAC" w:rsidRDefault="00AE2C39" w:rsidP="00AE2C39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Mobile phone: </w:t>
            </w:r>
          </w:p>
        </w:tc>
      </w:tr>
      <w:tr w:rsidR="005F774B" w:rsidRPr="00D47BAC" w:rsidTr="00AE2C39">
        <w:tc>
          <w:tcPr>
            <w:tcW w:w="2340" w:type="dxa"/>
            <w:shd w:val="clear" w:color="auto" w:fill="auto"/>
            <w:vAlign w:val="center"/>
          </w:tcPr>
          <w:p w:rsidR="005F774B" w:rsidRPr="00D47BAC" w:rsidRDefault="005F774B" w:rsidP="00FD31A7">
            <w:pPr>
              <w:spacing w:before="120" w:after="120"/>
              <w:rPr>
                <w:rFonts w:ascii="Gill Sans MT" w:hAnsi="Gill Sans MT" w:cs="Arial"/>
                <w:b/>
                <w:bCs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i/>
                <w:sz w:val="20"/>
                <w:szCs w:val="20"/>
              </w:rPr>
              <w:t>OTHER</w:t>
            </w:r>
          </w:p>
          <w:p w:rsidR="005F774B" w:rsidRPr="00D47BAC" w:rsidRDefault="005F774B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</w:p>
        </w:tc>
        <w:tc>
          <w:tcPr>
            <w:tcW w:w="7974" w:type="dxa"/>
            <w:shd w:val="clear" w:color="auto" w:fill="auto"/>
            <w:vAlign w:val="center"/>
          </w:tcPr>
          <w:p w:rsidR="005F774B" w:rsidRDefault="005F774B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Is your Centre an NADC current member</w:t>
            </w:r>
            <w:r w:rsidRPr="00D47BAC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</w:p>
          <w:p w:rsidR="00FA0B28" w:rsidRDefault="00FA0B28" w:rsidP="00FD31A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FA0B28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Yes  </w:t>
            </w:r>
          </w:p>
          <w:p w:rsidR="00AE2C39" w:rsidRDefault="00AE2C39" w:rsidP="00FD31A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No</w:t>
            </w:r>
          </w:p>
          <w:p w:rsidR="00AE2C39" w:rsidRPr="00FA0B28" w:rsidRDefault="00AE2C39" w:rsidP="00FD31A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Unsure</w:t>
            </w:r>
          </w:p>
          <w:p w:rsidR="00FA0B28" w:rsidRDefault="00FA0B28" w:rsidP="00FD31A7">
            <w:pPr>
              <w:spacing w:before="120" w:after="120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What is your member category</w:t>
            </w:r>
            <w:r w:rsidRPr="00D47BAC">
              <w:rPr>
                <w:rFonts w:ascii="Gill Sans MT" w:hAnsi="Gill Sans MT" w:cs="Arial"/>
                <w:sz w:val="20"/>
                <w:szCs w:val="20"/>
                <w:lang w:eastAsia="en-US"/>
              </w:rPr>
              <w:t>: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 </w:t>
            </w:r>
          </w:p>
          <w:p w:rsidR="00034B24" w:rsidRDefault="00034B24" w:rsidP="00034B2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Centre of Excellence</w:t>
            </w:r>
          </w:p>
          <w:p w:rsidR="00FA0B28" w:rsidRDefault="00FA0B28" w:rsidP="00FD31A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Tertiary </w:t>
            </w:r>
            <w:r w:rsidR="00034B24">
              <w:rPr>
                <w:rFonts w:ascii="Gill Sans MT" w:hAnsi="Gill Sans MT" w:cs="Arial"/>
                <w:sz w:val="20"/>
                <w:szCs w:val="20"/>
                <w:lang w:eastAsia="en-US"/>
              </w:rPr>
              <w:t>Service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</w:p>
          <w:p w:rsidR="00AE2C39" w:rsidRDefault="00034B24" w:rsidP="00FD31A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Secondary</w:t>
            </w:r>
            <w:r w:rsidR="00AE2C39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Service</w:t>
            </w:r>
          </w:p>
          <w:p w:rsidR="00AE2C39" w:rsidRDefault="00034B24" w:rsidP="00FD31A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Primary</w:t>
            </w:r>
            <w:r w:rsidR="00AE2C39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Service </w:t>
            </w:r>
          </w:p>
          <w:p w:rsidR="00FA0B28" w:rsidRDefault="00034B24" w:rsidP="00FD31A7">
            <w:p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Has</w:t>
            </w:r>
            <w:r w:rsidR="00FA0B28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your organisation</w:t>
            </w:r>
            <w:r w:rsidR="005F774B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  <w:r w:rsidR="00AE2C39">
              <w:rPr>
                <w:rFonts w:ascii="Gill Sans MT" w:hAnsi="Gill Sans MT" w:cs="Arial"/>
                <w:sz w:val="20"/>
                <w:szCs w:val="20"/>
                <w:lang w:eastAsia="en-US"/>
              </w:rPr>
              <w:t>achieved</w:t>
            </w:r>
            <w:r w:rsidR="00FA0B28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NADC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standard</w:t>
            </w:r>
            <w:r w:rsidR="005F774B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</w:t>
            </w:r>
            <w:r w:rsidR="00FA0B28">
              <w:rPr>
                <w:rFonts w:ascii="Gill Sans MT" w:hAnsi="Gill Sans MT" w:cs="Arial"/>
                <w:sz w:val="20"/>
                <w:szCs w:val="20"/>
                <w:lang w:eastAsia="en-US"/>
              </w:rPr>
              <w:t>accreditation</w:t>
            </w: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?</w:t>
            </w:r>
          </w:p>
          <w:p w:rsidR="005F774B" w:rsidRDefault="00FA0B28" w:rsidP="00AE2C3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FA0B28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Yes  </w:t>
            </w:r>
            <w:r w:rsidR="009C3B01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  </w:t>
            </w:r>
            <w:r w:rsidR="00034B24">
              <w:rPr>
                <w:rFonts w:ascii="Gill Sans MT" w:hAnsi="Gill Sans MT" w:cs="Arial"/>
                <w:sz w:val="20"/>
                <w:szCs w:val="20"/>
                <w:lang w:eastAsia="en-US"/>
              </w:rPr>
              <w:t>Please state the year awarded: ________</w:t>
            </w:r>
          </w:p>
          <w:p w:rsidR="00AE2C39" w:rsidRPr="00034B24" w:rsidRDefault="00AE2C39" w:rsidP="00AE2C3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ill Sans MT" w:hAnsi="Gill Sans MT" w:cs="Arial"/>
                <w:i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No</w:t>
            </w:r>
            <w:r w:rsidR="00034B24">
              <w:rPr>
                <w:rFonts w:ascii="Gill Sans MT" w:hAnsi="Gill Sans MT" w:cs="Arial"/>
                <w:sz w:val="20"/>
                <w:szCs w:val="20"/>
                <w:lang w:eastAsia="en-US"/>
              </w:rPr>
              <w:t xml:space="preserve">     </w:t>
            </w:r>
            <w:r w:rsidR="00034B24" w:rsidRPr="00034B24">
              <w:rPr>
                <w:rFonts w:ascii="Gill Sans MT" w:hAnsi="Gill Sans MT" w:cs="Arial"/>
                <w:i/>
                <w:sz w:val="20"/>
                <w:szCs w:val="20"/>
                <w:lang w:eastAsia="en-US"/>
              </w:rPr>
              <w:t>(Please note that standard accreditation is required to</w:t>
            </w:r>
            <w:r w:rsidR="00034B24">
              <w:rPr>
                <w:rFonts w:ascii="Gill Sans MT" w:hAnsi="Gill Sans MT" w:cs="Arial"/>
                <w:i/>
                <w:sz w:val="20"/>
                <w:szCs w:val="20"/>
                <w:lang w:eastAsia="en-US"/>
              </w:rPr>
              <w:t xml:space="preserve"> be eligible to</w:t>
            </w:r>
            <w:r w:rsidR="00034B24" w:rsidRPr="00034B24">
              <w:rPr>
                <w:rFonts w:ascii="Gill Sans MT" w:hAnsi="Gill Sans MT" w:cs="Arial"/>
                <w:i/>
                <w:sz w:val="20"/>
                <w:szCs w:val="20"/>
                <w:lang w:eastAsia="en-US"/>
              </w:rPr>
              <w:t xml:space="preserve"> apply for COE)</w:t>
            </w:r>
          </w:p>
          <w:p w:rsidR="00AE2C39" w:rsidRPr="00FA0B28" w:rsidRDefault="00AE2C39" w:rsidP="00AE2C3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eastAsia="en-US"/>
              </w:rPr>
              <w:t>Unsure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10314"/>
      </w:tblGrid>
      <w:tr w:rsidR="002201FE" w:rsidRPr="00D47BAC" w:rsidTr="00AE2C39">
        <w:tc>
          <w:tcPr>
            <w:tcW w:w="10314" w:type="dxa"/>
            <w:shd w:val="clear" w:color="auto" w:fill="auto"/>
            <w:vAlign w:val="center"/>
          </w:tcPr>
          <w:p w:rsidR="002201FE" w:rsidRPr="00D47BAC" w:rsidRDefault="00071740" w:rsidP="00AE2C39">
            <w:pPr>
              <w:spacing w:before="120"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Briefly </w:t>
            </w:r>
            <w:r w:rsidR="00FA0B28">
              <w:rPr>
                <w:rFonts w:ascii="Gill Sans MT" w:hAnsi="Gill Sans MT" w:cs="Arial"/>
                <w:b/>
                <w:sz w:val="20"/>
              </w:rPr>
              <w:t xml:space="preserve">explain why your </w:t>
            </w:r>
            <w:r w:rsidR="00AE2C39">
              <w:rPr>
                <w:rFonts w:ascii="Gill Sans MT" w:hAnsi="Gill Sans MT" w:cs="Arial"/>
                <w:b/>
                <w:sz w:val="20"/>
              </w:rPr>
              <w:t>organisation would like to be recognised as an</w:t>
            </w:r>
            <w:r w:rsidR="00FA0B28">
              <w:rPr>
                <w:rFonts w:ascii="Gill Sans MT" w:hAnsi="Gill Sans MT" w:cs="Arial"/>
                <w:b/>
                <w:sz w:val="20"/>
              </w:rPr>
              <w:t xml:space="preserve"> NADC </w:t>
            </w:r>
            <w:r w:rsidR="00AE2C39">
              <w:rPr>
                <w:rFonts w:ascii="Gill Sans MT" w:hAnsi="Gill Sans MT" w:cs="Arial"/>
                <w:b/>
                <w:sz w:val="20"/>
              </w:rPr>
              <w:t>Centre of Excellence</w:t>
            </w:r>
            <w:r>
              <w:rPr>
                <w:rFonts w:ascii="Gill Sans MT" w:hAnsi="Gill Sans MT" w:cs="Arial"/>
                <w:b/>
                <w:sz w:val="20"/>
              </w:rPr>
              <w:t xml:space="preserve">: </w:t>
            </w:r>
          </w:p>
        </w:tc>
      </w:tr>
      <w:tr w:rsidR="002201FE" w:rsidRPr="00D47BAC" w:rsidTr="00AE2C39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C35558" w:rsidRDefault="00C35558" w:rsidP="00071740">
            <w:pPr>
              <w:rPr>
                <w:rFonts w:ascii="Gill Sans MT" w:hAnsi="Gill Sans MT"/>
              </w:rPr>
            </w:pPr>
          </w:p>
          <w:p w:rsidR="00071740" w:rsidRDefault="00071740" w:rsidP="00071740">
            <w:pPr>
              <w:rPr>
                <w:rFonts w:ascii="Gill Sans MT" w:hAnsi="Gill Sans MT"/>
              </w:rPr>
            </w:pPr>
          </w:p>
          <w:p w:rsidR="00071740" w:rsidRDefault="00071740" w:rsidP="00071740">
            <w:pPr>
              <w:rPr>
                <w:rFonts w:ascii="Gill Sans MT" w:hAnsi="Gill Sans MT"/>
              </w:rPr>
            </w:pPr>
          </w:p>
          <w:p w:rsidR="00AE2C39" w:rsidRDefault="00AE2C39" w:rsidP="00071740">
            <w:pPr>
              <w:rPr>
                <w:rFonts w:ascii="Gill Sans MT" w:hAnsi="Gill Sans MT"/>
              </w:rPr>
            </w:pPr>
          </w:p>
          <w:p w:rsidR="00AE2C39" w:rsidRPr="00071740" w:rsidRDefault="00AE2C39" w:rsidP="00071740">
            <w:pPr>
              <w:rPr>
                <w:rFonts w:ascii="Gill Sans MT" w:hAnsi="Gill Sans MT"/>
              </w:rPr>
            </w:pPr>
          </w:p>
        </w:tc>
      </w:tr>
    </w:tbl>
    <w:p w:rsidR="009D3332" w:rsidRDefault="009D3332" w:rsidP="00D47BAC">
      <w:pPr>
        <w:jc w:val="center"/>
        <w:rPr>
          <w:rFonts w:ascii="Gill Sans MT" w:hAnsi="Gill Sans MT"/>
        </w:rPr>
      </w:pPr>
    </w:p>
    <w:p w:rsidR="00D47BAC" w:rsidRDefault="00FA0B28" w:rsidP="00034B24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D47BAC">
        <w:rPr>
          <w:rFonts w:ascii="Gill Sans MT" w:hAnsi="Gill Sans MT"/>
        </w:rPr>
        <w:t xml:space="preserve">ompleted </w:t>
      </w:r>
      <w:r w:rsidR="006E64AF">
        <w:rPr>
          <w:rFonts w:ascii="Gill Sans MT" w:hAnsi="Gill Sans MT"/>
        </w:rPr>
        <w:t>Expression of Interest</w:t>
      </w:r>
      <w:r>
        <w:rPr>
          <w:rFonts w:ascii="Gill Sans MT" w:hAnsi="Gill Sans MT"/>
        </w:rPr>
        <w:t xml:space="preserve">s </w:t>
      </w:r>
      <w:r w:rsidR="006E64AF">
        <w:rPr>
          <w:rFonts w:ascii="Gill Sans MT" w:hAnsi="Gill Sans MT"/>
        </w:rPr>
        <w:t>form</w:t>
      </w:r>
      <w:r>
        <w:rPr>
          <w:rFonts w:ascii="Gill Sans MT" w:hAnsi="Gill Sans MT"/>
        </w:rPr>
        <w:t>s are</w:t>
      </w:r>
      <w:r w:rsidR="00034B24">
        <w:rPr>
          <w:rFonts w:ascii="Gill Sans MT" w:hAnsi="Gill Sans MT"/>
        </w:rPr>
        <w:t xml:space="preserve"> to be submitted </w:t>
      </w:r>
      <w:r>
        <w:rPr>
          <w:rFonts w:ascii="Gill Sans MT" w:hAnsi="Gill Sans MT"/>
        </w:rPr>
        <w:t>via email to:</w:t>
      </w:r>
    </w:p>
    <w:p w:rsidR="00D47BAC" w:rsidRDefault="00034B24" w:rsidP="00D47BAC">
      <w:pPr>
        <w:jc w:val="center"/>
        <w:rPr>
          <w:rFonts w:ascii="Gill Sans MT" w:hAnsi="Gill Sans MT"/>
          <w:b/>
          <w:color w:val="C0504D" w:themeColor="accent2"/>
        </w:rPr>
      </w:pPr>
      <w:r>
        <w:rPr>
          <w:rFonts w:ascii="Gill Sans MT" w:hAnsi="Gill Sans MT"/>
          <w:b/>
        </w:rPr>
        <w:t>admin</w:t>
      </w:r>
      <w:r w:rsidR="00FD31A7">
        <w:rPr>
          <w:rFonts w:ascii="Gill Sans MT" w:hAnsi="Gill Sans MT"/>
          <w:b/>
        </w:rPr>
        <w:t>@nadc.net.au</w:t>
      </w:r>
    </w:p>
    <w:p w:rsidR="00071740" w:rsidRPr="00071740" w:rsidRDefault="00071740" w:rsidP="00D47BAC">
      <w:pPr>
        <w:jc w:val="center"/>
        <w:rPr>
          <w:rFonts w:ascii="Gill Sans MT" w:hAnsi="Gill Sans MT"/>
          <w:color w:val="548DD4" w:themeColor="text2" w:themeTint="99"/>
        </w:rPr>
      </w:pPr>
    </w:p>
    <w:sectPr w:rsidR="00071740" w:rsidRPr="00071740" w:rsidSect="00FD3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720" w:right="702" w:bottom="84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C3" w:rsidRDefault="009564C3" w:rsidP="00D87725">
      <w:r>
        <w:separator/>
      </w:r>
    </w:p>
  </w:endnote>
  <w:endnote w:type="continuationSeparator" w:id="0">
    <w:p w:rsidR="009564C3" w:rsidRDefault="009564C3" w:rsidP="00D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24" w:rsidRDefault="00034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24" w:rsidRDefault="00034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C" w:rsidRDefault="00171E3C" w:rsidP="00AE2C39">
    <w:pPr>
      <w:pStyle w:val="Footer"/>
      <w:ind w:left="-1418"/>
      <w:jc w:val="center"/>
    </w:pPr>
    <w:r>
      <w:rPr>
        <w:noProof/>
        <w:lang w:eastAsia="en-AU"/>
      </w:rPr>
      <w:drawing>
        <wp:inline distT="0" distB="0" distL="0" distR="0" wp14:anchorId="5DD8CDAD" wp14:editId="61574BE6">
          <wp:extent cx="7858125" cy="1426381"/>
          <wp:effectExtent l="0" t="0" r="0" b="2540"/>
          <wp:docPr id="1" name="NADC botto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C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379" cy="143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C3" w:rsidRDefault="009564C3" w:rsidP="00D87725">
      <w:r>
        <w:separator/>
      </w:r>
    </w:p>
  </w:footnote>
  <w:footnote w:type="continuationSeparator" w:id="0">
    <w:p w:rsidR="009564C3" w:rsidRDefault="009564C3" w:rsidP="00D8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24" w:rsidRDefault="00034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24" w:rsidRDefault="00034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C" w:rsidRDefault="00171E3C" w:rsidP="00A0394D">
    <w:pPr>
      <w:pStyle w:val="Header"/>
      <w:ind w:left="-1418"/>
    </w:pPr>
    <w:bookmarkStart w:id="0" w:name="_GoBack"/>
    <w:bookmarkEnd w:id="0"/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219075</wp:posOffset>
          </wp:positionV>
          <wp:extent cx="1344930" cy="561975"/>
          <wp:effectExtent l="0" t="0" r="0" b="0"/>
          <wp:wrapNone/>
          <wp:docPr id="8" name="letterhead top nadc onl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nadc only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4" t="28164" r="64779" b="3706"/>
                  <a:stretch/>
                </pic:blipFill>
                <pic:spPr bwMode="auto">
                  <a:xfrm>
                    <a:off x="0" y="0"/>
                    <a:ext cx="134493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3A33186"/>
    <w:multiLevelType w:val="hybridMultilevel"/>
    <w:tmpl w:val="4EC8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8AD"/>
    <w:multiLevelType w:val="hybridMultilevel"/>
    <w:tmpl w:val="F2B0E766"/>
    <w:lvl w:ilvl="0" w:tplc="A850B3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ABD"/>
    <w:multiLevelType w:val="hybridMultilevel"/>
    <w:tmpl w:val="DA24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D58"/>
    <w:multiLevelType w:val="hybridMultilevel"/>
    <w:tmpl w:val="128C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4717"/>
    <w:multiLevelType w:val="multilevel"/>
    <w:tmpl w:val="1FC6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F2203"/>
    <w:multiLevelType w:val="multilevel"/>
    <w:tmpl w:val="216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5362B"/>
    <w:multiLevelType w:val="hybridMultilevel"/>
    <w:tmpl w:val="42B0BBB8"/>
    <w:lvl w:ilvl="0" w:tplc="A850B3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348FF"/>
    <w:multiLevelType w:val="hybridMultilevel"/>
    <w:tmpl w:val="5BBC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A5758"/>
    <w:multiLevelType w:val="hybridMultilevel"/>
    <w:tmpl w:val="11F6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C4F10"/>
    <w:multiLevelType w:val="hybridMultilevel"/>
    <w:tmpl w:val="A622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DGxMDQwtTA2MzFW0lEKTi0uzszPAykwrAUADjHnsywAAAA="/>
  </w:docVars>
  <w:rsids>
    <w:rsidRoot w:val="002C463D"/>
    <w:rsid w:val="00034B24"/>
    <w:rsid w:val="000441E7"/>
    <w:rsid w:val="00071740"/>
    <w:rsid w:val="000A2A11"/>
    <w:rsid w:val="000C764B"/>
    <w:rsid w:val="000E0FA9"/>
    <w:rsid w:val="00134CCF"/>
    <w:rsid w:val="00163F12"/>
    <w:rsid w:val="00171E3C"/>
    <w:rsid w:val="00171E7B"/>
    <w:rsid w:val="00193483"/>
    <w:rsid w:val="001B25B9"/>
    <w:rsid w:val="001C396F"/>
    <w:rsid w:val="002201FE"/>
    <w:rsid w:val="00270A71"/>
    <w:rsid w:val="0027237F"/>
    <w:rsid w:val="0028215E"/>
    <w:rsid w:val="002C463D"/>
    <w:rsid w:val="00307D98"/>
    <w:rsid w:val="00311BCE"/>
    <w:rsid w:val="00335448"/>
    <w:rsid w:val="00364164"/>
    <w:rsid w:val="0036761A"/>
    <w:rsid w:val="00394107"/>
    <w:rsid w:val="003E4CC6"/>
    <w:rsid w:val="0048010B"/>
    <w:rsid w:val="004926F2"/>
    <w:rsid w:val="004B467B"/>
    <w:rsid w:val="004B5BE1"/>
    <w:rsid w:val="004C2578"/>
    <w:rsid w:val="004E5221"/>
    <w:rsid w:val="005143E8"/>
    <w:rsid w:val="00517998"/>
    <w:rsid w:val="005213B4"/>
    <w:rsid w:val="00535F30"/>
    <w:rsid w:val="0054651A"/>
    <w:rsid w:val="00576AD3"/>
    <w:rsid w:val="005A1A95"/>
    <w:rsid w:val="005C11AC"/>
    <w:rsid w:val="005C4936"/>
    <w:rsid w:val="005D6902"/>
    <w:rsid w:val="005F774B"/>
    <w:rsid w:val="00610AB0"/>
    <w:rsid w:val="00655DD1"/>
    <w:rsid w:val="00666F15"/>
    <w:rsid w:val="006A2C7C"/>
    <w:rsid w:val="006A6EA4"/>
    <w:rsid w:val="006E64AF"/>
    <w:rsid w:val="00705247"/>
    <w:rsid w:val="007279FE"/>
    <w:rsid w:val="00813D5B"/>
    <w:rsid w:val="008D53E9"/>
    <w:rsid w:val="008E240F"/>
    <w:rsid w:val="00926614"/>
    <w:rsid w:val="009346C3"/>
    <w:rsid w:val="00953073"/>
    <w:rsid w:val="009564C3"/>
    <w:rsid w:val="009C3B01"/>
    <w:rsid w:val="009D17FF"/>
    <w:rsid w:val="009D3332"/>
    <w:rsid w:val="009D443D"/>
    <w:rsid w:val="009D593D"/>
    <w:rsid w:val="009E4EF1"/>
    <w:rsid w:val="00A0394D"/>
    <w:rsid w:val="00A46CF6"/>
    <w:rsid w:val="00AE2C39"/>
    <w:rsid w:val="00AE38B9"/>
    <w:rsid w:val="00AF5189"/>
    <w:rsid w:val="00B25BCD"/>
    <w:rsid w:val="00BB25C9"/>
    <w:rsid w:val="00BB35CE"/>
    <w:rsid w:val="00BD28B9"/>
    <w:rsid w:val="00C02C56"/>
    <w:rsid w:val="00C35558"/>
    <w:rsid w:val="00C47BEB"/>
    <w:rsid w:val="00D03888"/>
    <w:rsid w:val="00D15AF6"/>
    <w:rsid w:val="00D243C6"/>
    <w:rsid w:val="00D3155E"/>
    <w:rsid w:val="00D47BAC"/>
    <w:rsid w:val="00D87725"/>
    <w:rsid w:val="00DA66B9"/>
    <w:rsid w:val="00DB2F75"/>
    <w:rsid w:val="00DC1F07"/>
    <w:rsid w:val="00E817B0"/>
    <w:rsid w:val="00F421A1"/>
    <w:rsid w:val="00F51824"/>
    <w:rsid w:val="00FA0B28"/>
    <w:rsid w:val="00FD31A7"/>
    <w:rsid w:val="00FD37D4"/>
    <w:rsid w:val="00FD6C00"/>
    <w:rsid w:val="00FE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FE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0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201F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8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7B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7B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47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FE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0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201F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8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7B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7B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47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Windows\Temporary%20Internet%20Files\Content.Outlook\A9XRPK81\word%20letterhead%20nadc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38E68-96C0-4648-AC40-64CF7630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letterhead nadc (2)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Natalie Wischer</cp:lastModifiedBy>
  <cp:revision>2</cp:revision>
  <cp:lastPrinted>2014-11-20T12:09:00Z</cp:lastPrinted>
  <dcterms:created xsi:type="dcterms:W3CDTF">2018-11-25T07:32:00Z</dcterms:created>
  <dcterms:modified xsi:type="dcterms:W3CDTF">2018-11-25T07:32:00Z</dcterms:modified>
</cp:coreProperties>
</file>